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EA" w:rsidRDefault="000619EA" w:rsidP="007900C8">
      <w:pPr>
        <w:pStyle w:val="Titel"/>
        <w:tabs>
          <w:tab w:val="clear" w:pos="1440"/>
          <w:tab w:val="left" w:pos="1560"/>
        </w:tabs>
        <w:spacing w:line="240" w:lineRule="auto"/>
        <w:jc w:val="left"/>
        <w:rPr>
          <w:rFonts w:ascii="Arial" w:hAnsi="Arial" w:cs="Arial"/>
          <w:sz w:val="32"/>
        </w:rPr>
      </w:pPr>
      <w:bookmarkStart w:id="0" w:name="_GoBack"/>
      <w:bookmarkEnd w:id="0"/>
    </w:p>
    <w:p w:rsidR="000619EA" w:rsidRDefault="000619EA" w:rsidP="007900C8">
      <w:pPr>
        <w:pStyle w:val="Titel"/>
        <w:tabs>
          <w:tab w:val="clear" w:pos="1440"/>
          <w:tab w:val="left" w:pos="1560"/>
        </w:tabs>
        <w:spacing w:line="240" w:lineRule="auto"/>
        <w:jc w:val="left"/>
        <w:rPr>
          <w:rFonts w:ascii="Arial" w:hAnsi="Arial" w:cs="Arial"/>
          <w:sz w:val="32"/>
        </w:rPr>
      </w:pPr>
    </w:p>
    <w:p w:rsidR="000619EA" w:rsidRDefault="000619EA" w:rsidP="007900C8">
      <w:pPr>
        <w:pStyle w:val="Titel"/>
        <w:tabs>
          <w:tab w:val="clear" w:pos="1440"/>
          <w:tab w:val="left" w:pos="1560"/>
        </w:tabs>
        <w:spacing w:line="240" w:lineRule="auto"/>
        <w:jc w:val="left"/>
        <w:rPr>
          <w:rFonts w:ascii="Arial" w:hAnsi="Arial" w:cs="Arial"/>
          <w:sz w:val="32"/>
        </w:rPr>
      </w:pPr>
    </w:p>
    <w:p w:rsidR="000619EA" w:rsidRPr="000619EA" w:rsidRDefault="000619EA" w:rsidP="000619EA">
      <w:pPr>
        <w:pStyle w:val="Titel"/>
        <w:tabs>
          <w:tab w:val="clear" w:pos="1440"/>
          <w:tab w:val="left" w:pos="1985"/>
        </w:tabs>
        <w:spacing w:line="240" w:lineRule="auto"/>
        <w:jc w:val="left"/>
        <w:rPr>
          <w:rFonts w:ascii="Marr Sans Regular" w:hAnsi="Marr Sans Regular" w:cs="Arial"/>
          <w:sz w:val="32"/>
        </w:rPr>
      </w:pPr>
      <w:r w:rsidRPr="000619EA">
        <w:rPr>
          <w:rFonts w:ascii="Marr Sans Regular" w:hAnsi="Marr Sans Regular" w:cs="Arial"/>
          <w:sz w:val="32"/>
        </w:rPr>
        <w:t>Anmeldung</w:t>
      </w:r>
    </w:p>
    <w:p w:rsidR="000619EA" w:rsidRPr="000619EA" w:rsidRDefault="000619EA" w:rsidP="000619EA">
      <w:pPr>
        <w:tabs>
          <w:tab w:val="left" w:pos="1440"/>
          <w:tab w:val="left" w:pos="1800"/>
          <w:tab w:val="left" w:pos="4860"/>
          <w:tab w:val="left" w:pos="6300"/>
        </w:tabs>
        <w:jc w:val="both"/>
        <w:rPr>
          <w:rFonts w:ascii="Marr Sans Regular" w:hAnsi="Marr Sans Regular" w:cs="Arial"/>
          <w:b/>
          <w:bCs/>
          <w:szCs w:val="22"/>
        </w:rPr>
      </w:pPr>
    </w:p>
    <w:p w:rsidR="000619EA" w:rsidRPr="000619EA" w:rsidRDefault="00786B7B" w:rsidP="000619EA">
      <w:pPr>
        <w:pStyle w:val="berschrift3"/>
        <w:tabs>
          <w:tab w:val="left" w:pos="-2268"/>
          <w:tab w:val="left" w:pos="284"/>
          <w:tab w:val="left" w:pos="1985"/>
          <w:tab w:val="left" w:pos="4820"/>
        </w:tabs>
        <w:spacing w:line="480" w:lineRule="auto"/>
        <w:rPr>
          <w:rFonts w:ascii="Marr Sans Regular" w:hAnsi="Marr Sans Regular" w:cs="Arial"/>
          <w:b w:val="0"/>
          <w:sz w:val="22"/>
          <w:lang w:val="de-CH"/>
        </w:rPr>
      </w:pPr>
      <w:sdt>
        <w:sdtPr>
          <w:rPr>
            <w:rFonts w:ascii="Marr Sans Regular" w:hAnsi="Marr Sans Regular" w:cs="Arial"/>
            <w:b w:val="0"/>
            <w:sz w:val="22"/>
            <w:lang w:val="de-CH"/>
          </w:rPr>
          <w:id w:val="3291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D0">
            <w:rPr>
              <w:rFonts w:ascii="MS Gothic" w:eastAsia="MS Gothic" w:hAnsi="MS Gothic" w:cs="Arial" w:hint="eastAsia"/>
              <w:b w:val="0"/>
              <w:sz w:val="22"/>
              <w:lang w:val="de-CH"/>
            </w:rPr>
            <w:t>☐</w:t>
          </w:r>
        </w:sdtContent>
      </w:sdt>
      <w:r w:rsidR="000619EA" w:rsidRPr="000619EA">
        <w:rPr>
          <w:rFonts w:ascii="Marr Sans Regular" w:hAnsi="Marr Sans Regular" w:cs="Arial"/>
          <w:b w:val="0"/>
          <w:sz w:val="22"/>
          <w:lang w:val="de-CH"/>
        </w:rPr>
        <w:t>dringlich</w:t>
      </w:r>
      <w:r w:rsidR="000619EA" w:rsidRPr="000619EA">
        <w:rPr>
          <w:rFonts w:ascii="Marr Sans Regular" w:hAnsi="Marr Sans Regular" w:cs="Arial"/>
          <w:b w:val="0"/>
          <w:sz w:val="22"/>
          <w:lang w:val="de-CH"/>
        </w:rPr>
        <w:tab/>
      </w:r>
      <w:sdt>
        <w:sdtPr>
          <w:rPr>
            <w:rFonts w:ascii="Marr Sans Regular" w:hAnsi="Marr Sans Regular" w:cs="Arial"/>
            <w:b w:val="0"/>
            <w:sz w:val="22"/>
            <w:lang w:val="de-CH"/>
          </w:rPr>
          <w:id w:val="-83930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5C7">
            <w:rPr>
              <w:rFonts w:ascii="MS Gothic" w:eastAsia="MS Gothic" w:hAnsi="MS Gothic" w:cs="Arial" w:hint="eastAsia"/>
              <w:b w:val="0"/>
              <w:sz w:val="22"/>
              <w:lang w:val="de-CH"/>
            </w:rPr>
            <w:t>☐</w:t>
          </w:r>
        </w:sdtContent>
      </w:sdt>
      <w:r w:rsidR="00AE6B97">
        <w:rPr>
          <w:rFonts w:ascii="Marr Sans Regular" w:hAnsi="Marr Sans Regular" w:cs="Arial"/>
          <w:b w:val="0"/>
          <w:sz w:val="22"/>
          <w:lang w:val="de-CH"/>
        </w:rPr>
        <w:t xml:space="preserve"> </w:t>
      </w:r>
      <w:r w:rsidR="000619EA" w:rsidRPr="000619EA">
        <w:rPr>
          <w:rFonts w:ascii="Marr Sans Regular" w:hAnsi="Marr Sans Regular" w:cs="Arial"/>
          <w:b w:val="0"/>
          <w:sz w:val="22"/>
          <w:lang w:val="de-CH"/>
        </w:rPr>
        <w:t>vorsorglich</w:t>
      </w:r>
      <w:r w:rsidR="000619EA" w:rsidRPr="000619EA">
        <w:rPr>
          <w:rFonts w:ascii="Marr Sans Regular" w:hAnsi="Marr Sans Regular" w:cs="Arial"/>
          <w:b w:val="0"/>
          <w:sz w:val="22"/>
          <w:lang w:val="de-CH"/>
        </w:rPr>
        <w:tab/>
      </w:r>
      <w:r w:rsidR="000619EA" w:rsidRPr="000619EA">
        <w:rPr>
          <w:rFonts w:ascii="Marr Sans Regular" w:hAnsi="Marr Sans Regular" w:cs="Arial"/>
          <w:b w:val="0"/>
          <w:sz w:val="22"/>
          <w:lang w:val="de-CH"/>
        </w:rPr>
        <w:tab/>
        <w:t xml:space="preserve">Eintritt ab </w:t>
      </w:r>
      <w:r w:rsidR="000619EA" w:rsidRPr="000619EA">
        <w:rPr>
          <w:rFonts w:ascii="Marr Sans Regular" w:hAnsi="Marr Sans Regular" w:cs="Arial"/>
          <w:b w:val="0"/>
          <w:sz w:val="22"/>
          <w:lang w:val="de-CH"/>
        </w:rPr>
        <w:tab/>
      </w:r>
      <w:r w:rsidR="0034671A">
        <w:rPr>
          <w:rFonts w:ascii="Marr Sans Regular" w:hAnsi="Marr Sans Regular"/>
        </w:rPr>
        <w:t> </w:t>
      </w:r>
      <w:r w:rsidR="0034671A">
        <w:rPr>
          <w:rFonts w:ascii="Marr Sans Regular" w:hAnsi="Marr Sans Regular"/>
        </w:rPr>
        <w:t> </w:t>
      </w:r>
      <w:sdt>
        <w:sdtPr>
          <w:rPr>
            <w:rFonts w:ascii="Marr Sans Regular" w:hAnsi="Marr Sans Regular"/>
          </w:rPr>
          <w:id w:val="-90620166"/>
          <w:placeholder>
            <w:docPart w:val="D6900EDE25DE4F48A44E885EF298458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4671A">
            <w:rPr>
              <w:rFonts w:ascii="Marr Sans Regular" w:hAnsi="Marr Sans Regular"/>
            </w:rPr>
            <w:t>DATUM</w:t>
          </w:r>
        </w:sdtContent>
      </w:sdt>
    </w:p>
    <w:p w:rsidR="000619EA" w:rsidRPr="000619EA" w:rsidRDefault="000619EA" w:rsidP="000619EA">
      <w:pPr>
        <w:rPr>
          <w:rFonts w:ascii="Marr Sans Regular" w:hAnsi="Marr Sans Regular"/>
          <w:sz w:val="10"/>
          <w:szCs w:val="10"/>
        </w:rPr>
      </w:pPr>
    </w:p>
    <w:p w:rsidR="0076432B" w:rsidRPr="000619EA" w:rsidRDefault="000619EA" w:rsidP="000619EA">
      <w:pPr>
        <w:tabs>
          <w:tab w:val="left" w:pos="1701"/>
          <w:tab w:val="left" w:pos="1800"/>
          <w:tab w:val="left" w:pos="4820"/>
          <w:tab w:val="left" w:pos="4860"/>
          <w:tab w:val="left" w:pos="6300"/>
        </w:tabs>
        <w:rPr>
          <w:rFonts w:ascii="Marr Sans Regular" w:hAnsi="Marr Sans Regular" w:cs="Arial"/>
        </w:rPr>
      </w:pPr>
      <w:r w:rsidRPr="000619EA">
        <w:rPr>
          <w:rFonts w:ascii="Marr Sans Regular" w:hAnsi="Marr Sans Regular" w:cs="Arial"/>
          <w:bCs/>
        </w:rPr>
        <w:t>Name</w:t>
      </w:r>
      <w:r w:rsidRPr="000619EA">
        <w:rPr>
          <w:rFonts w:ascii="Marr Sans Regular" w:hAnsi="Marr Sans Regular" w:cs="Arial"/>
        </w:rPr>
        <w:tab/>
      </w:r>
      <w:sdt>
        <w:sdtPr>
          <w:rPr>
            <w:rFonts w:ascii="Marr Sans Regular" w:hAnsi="Marr Sans Regular" w:cs="Arial"/>
          </w:rPr>
          <w:id w:val="944109949"/>
          <w:placeholder>
            <w:docPart w:val="F37107C7297942BCA74EB5C2B760F2D5"/>
          </w:placeholder>
          <w:showingPlcHdr/>
          <w:text/>
        </w:sdtPr>
        <w:sdtEndPr/>
        <w:sdtContent>
          <w:r w:rsidR="009A3BD0">
            <w:rPr>
              <w:rStyle w:val="Platzhaltertext"/>
            </w:rPr>
            <w:t>Text eingeben</w:t>
          </w:r>
        </w:sdtContent>
      </w:sdt>
    </w:p>
    <w:p w:rsidR="000619EA" w:rsidRPr="000619EA" w:rsidRDefault="000619EA" w:rsidP="000619EA">
      <w:pPr>
        <w:tabs>
          <w:tab w:val="left" w:pos="1560"/>
          <w:tab w:val="left" w:pos="1701"/>
          <w:tab w:val="left" w:pos="4860"/>
          <w:tab w:val="left" w:pos="6300"/>
        </w:tabs>
        <w:spacing w:line="360" w:lineRule="auto"/>
        <w:jc w:val="both"/>
        <w:rPr>
          <w:rFonts w:ascii="Marr Sans Regular" w:hAnsi="Marr Sans Regular" w:cs="Arial"/>
          <w:sz w:val="16"/>
          <w:szCs w:val="16"/>
        </w:rPr>
      </w:pPr>
      <w:r w:rsidRPr="000619EA">
        <w:rPr>
          <w:rFonts w:ascii="Marr Sans Regular" w:hAnsi="Marr Sans Regular" w:cs="Arial"/>
        </w:rPr>
        <w:tab/>
      </w:r>
      <w:r w:rsidRPr="000619EA">
        <w:rPr>
          <w:rFonts w:ascii="Marr Sans Regular" w:hAnsi="Marr Sans Regular" w:cs="Arial"/>
        </w:rPr>
        <w:tab/>
      </w:r>
      <w:r w:rsidRPr="000619EA">
        <w:rPr>
          <w:rFonts w:ascii="Marr Sans Regular" w:hAnsi="Marr Sans Regular" w:cs="Arial"/>
          <w:sz w:val="16"/>
          <w:szCs w:val="16"/>
        </w:rPr>
        <w:t>(bei Ehefrauen und Witwen auch Mädchenname)</w:t>
      </w:r>
    </w:p>
    <w:p w:rsidR="000619EA" w:rsidRPr="000619EA" w:rsidRDefault="000619EA" w:rsidP="000619EA">
      <w:pPr>
        <w:tabs>
          <w:tab w:val="left" w:pos="1701"/>
          <w:tab w:val="left" w:pos="1800"/>
          <w:tab w:val="left" w:pos="4860"/>
          <w:tab w:val="left" w:pos="6300"/>
        </w:tabs>
        <w:spacing w:line="360" w:lineRule="auto"/>
        <w:jc w:val="both"/>
        <w:rPr>
          <w:rFonts w:ascii="Marr Sans Regular" w:hAnsi="Marr Sans Regular" w:cs="Arial"/>
        </w:rPr>
      </w:pPr>
      <w:r w:rsidRPr="000619EA">
        <w:rPr>
          <w:rFonts w:ascii="Marr Sans Regular" w:hAnsi="Marr Sans Regular" w:cs="Arial"/>
          <w:bCs/>
        </w:rPr>
        <w:t>Vorname</w:t>
      </w:r>
      <w:r w:rsidRPr="000619EA">
        <w:rPr>
          <w:rFonts w:ascii="Marr Sans Regular" w:hAnsi="Marr Sans Regular" w:cs="Arial"/>
        </w:rPr>
        <w:tab/>
      </w:r>
      <w:sdt>
        <w:sdtPr>
          <w:rPr>
            <w:rFonts w:ascii="Marr Sans Regular" w:hAnsi="Marr Sans Regular" w:cs="Arial"/>
          </w:rPr>
          <w:id w:val="-787822525"/>
          <w:placeholder>
            <w:docPart w:val="FFCBC387DB304204AE61CCFC92AA6B54"/>
          </w:placeholder>
        </w:sdtPr>
        <w:sdtEndPr/>
        <w:sdtContent>
          <w:r w:rsidR="009A3BD0">
            <w:rPr>
              <w:rStyle w:val="Platzhaltertext"/>
            </w:rPr>
            <w:t>Text eingeben</w:t>
          </w:r>
        </w:sdtContent>
      </w:sdt>
    </w:p>
    <w:p w:rsidR="000619EA" w:rsidRPr="000619EA" w:rsidRDefault="000619EA" w:rsidP="000619EA">
      <w:pPr>
        <w:tabs>
          <w:tab w:val="left" w:pos="1701"/>
          <w:tab w:val="left" w:pos="4860"/>
          <w:tab w:val="left" w:pos="6300"/>
        </w:tabs>
        <w:spacing w:before="40"/>
        <w:jc w:val="both"/>
        <w:rPr>
          <w:rFonts w:ascii="Marr Sans Regular" w:hAnsi="Marr Sans Regular" w:cs="Arial"/>
        </w:rPr>
      </w:pPr>
      <w:r w:rsidRPr="000619EA">
        <w:rPr>
          <w:rFonts w:ascii="Marr Sans Regular" w:hAnsi="Marr Sans Regular" w:cs="Arial"/>
          <w:bCs/>
        </w:rPr>
        <w:t>Adresse</w:t>
      </w:r>
      <w:r w:rsidRPr="000619EA">
        <w:rPr>
          <w:rFonts w:ascii="Marr Sans Regular" w:hAnsi="Marr Sans Regular" w:cs="Arial"/>
        </w:rPr>
        <w:tab/>
      </w:r>
      <w:sdt>
        <w:sdtPr>
          <w:rPr>
            <w:rFonts w:ascii="Marr Sans Regular" w:hAnsi="Marr Sans Regular" w:cs="Arial"/>
          </w:rPr>
          <w:id w:val="285481429"/>
          <w:placeholder>
            <w:docPart w:val="99826B85248A4F9CBBCD39229A5047B6"/>
          </w:placeholder>
          <w:showingPlcHdr/>
          <w:text/>
        </w:sdtPr>
        <w:sdtEndPr/>
        <w:sdtContent>
          <w:r w:rsidR="009A3BD0">
            <w:rPr>
              <w:rStyle w:val="Platzhaltertext"/>
            </w:rPr>
            <w:t>Text eingeben</w:t>
          </w:r>
        </w:sdtContent>
      </w:sdt>
    </w:p>
    <w:p w:rsidR="000619EA" w:rsidRPr="000619EA" w:rsidRDefault="000619EA" w:rsidP="000619EA">
      <w:pPr>
        <w:tabs>
          <w:tab w:val="left" w:pos="1701"/>
          <w:tab w:val="left" w:pos="1800"/>
          <w:tab w:val="left" w:pos="4962"/>
          <w:tab w:val="left" w:pos="6300"/>
        </w:tabs>
        <w:spacing w:line="360" w:lineRule="auto"/>
        <w:jc w:val="both"/>
        <w:rPr>
          <w:rFonts w:ascii="Marr Sans Regular" w:hAnsi="Marr Sans Regular" w:cs="Arial"/>
          <w:sz w:val="16"/>
          <w:szCs w:val="16"/>
        </w:rPr>
      </w:pPr>
      <w:r w:rsidRPr="000619EA">
        <w:rPr>
          <w:rFonts w:ascii="Marr Sans Regular" w:hAnsi="Marr Sans Regular" w:cs="Arial"/>
          <w:sz w:val="16"/>
          <w:szCs w:val="16"/>
        </w:rPr>
        <w:t>(Strasse Nr., PLZ Ort)</w:t>
      </w:r>
    </w:p>
    <w:p w:rsidR="000619EA" w:rsidRPr="000619EA" w:rsidRDefault="000619EA" w:rsidP="000619EA">
      <w:pPr>
        <w:tabs>
          <w:tab w:val="left" w:pos="1701"/>
          <w:tab w:val="left" w:pos="1800"/>
          <w:tab w:val="left" w:pos="4820"/>
          <w:tab w:val="left" w:pos="6096"/>
        </w:tabs>
        <w:spacing w:before="40" w:line="360" w:lineRule="auto"/>
        <w:jc w:val="both"/>
        <w:rPr>
          <w:rFonts w:ascii="Marr Sans Regular" w:hAnsi="Marr Sans Regular" w:cs="Arial"/>
        </w:rPr>
      </w:pPr>
      <w:r w:rsidRPr="000619EA">
        <w:rPr>
          <w:rFonts w:ascii="Marr Sans Regular" w:hAnsi="Marr Sans Regular" w:cs="Arial"/>
        </w:rPr>
        <w:t>Geburtsdatum</w:t>
      </w:r>
      <w:r w:rsidRPr="000619EA">
        <w:rPr>
          <w:rFonts w:ascii="Marr Sans Regular" w:hAnsi="Marr Sans Regular" w:cs="Arial"/>
          <w:b/>
          <w:bCs/>
        </w:rPr>
        <w:tab/>
      </w:r>
      <w:sdt>
        <w:sdtPr>
          <w:rPr>
            <w:rFonts w:ascii="Marr Sans Regular" w:hAnsi="Marr Sans Regular" w:cs="Arial"/>
          </w:rPr>
          <w:id w:val="1071782995"/>
          <w:placeholder>
            <w:docPart w:val="1357036DE71B412192034A2E0D6FE95F"/>
          </w:placeholder>
          <w:showingPlcHdr/>
          <w:text/>
        </w:sdtPr>
        <w:sdtEndPr/>
        <w:sdtContent>
          <w:r w:rsidR="009A3BD0">
            <w:rPr>
              <w:rStyle w:val="Platzhaltertext"/>
            </w:rPr>
            <w:t>Text eingeben</w:t>
          </w:r>
        </w:sdtContent>
      </w:sdt>
      <w:r w:rsidRPr="000619EA">
        <w:rPr>
          <w:rFonts w:ascii="Marr Sans Regular" w:hAnsi="Marr Sans Regular" w:cs="Arial"/>
        </w:rPr>
        <w:tab/>
        <w:t>Zivilstand</w:t>
      </w:r>
      <w:r w:rsidRPr="000619EA">
        <w:rPr>
          <w:rFonts w:ascii="Marr Sans Regular" w:hAnsi="Marr Sans Regular" w:cs="Arial"/>
        </w:rPr>
        <w:tab/>
      </w:r>
      <w:sdt>
        <w:sdtPr>
          <w:rPr>
            <w:color w:val="808080"/>
          </w:rPr>
          <w:id w:val="-230236959"/>
          <w:placeholder>
            <w:docPart w:val="3A8280CA017948A9AE1E7B5CCB9BAA05"/>
          </w:placeholder>
          <w:text/>
        </w:sdtPr>
        <w:sdtEndPr/>
        <w:sdtContent>
          <w:r w:rsidR="009A3BD0" w:rsidRPr="004011C6">
            <w:rPr>
              <w:color w:val="808080"/>
            </w:rPr>
            <w:t>Text eingeben</w:t>
          </w:r>
        </w:sdtContent>
      </w:sdt>
    </w:p>
    <w:p w:rsidR="000619EA" w:rsidRPr="000619EA" w:rsidRDefault="000619EA" w:rsidP="009A3BD0">
      <w:pPr>
        <w:tabs>
          <w:tab w:val="left" w:pos="1701"/>
          <w:tab w:val="left" w:pos="4820"/>
          <w:tab w:val="left" w:pos="5954"/>
          <w:tab w:val="left" w:pos="6096"/>
        </w:tabs>
        <w:spacing w:before="40" w:line="360" w:lineRule="auto"/>
        <w:rPr>
          <w:rFonts w:ascii="Marr Sans Regular" w:hAnsi="Marr Sans Regular" w:cs="Arial"/>
        </w:rPr>
      </w:pPr>
      <w:r w:rsidRPr="000619EA">
        <w:rPr>
          <w:rFonts w:ascii="Marr Sans Regular" w:hAnsi="Marr Sans Regular" w:cs="Arial"/>
        </w:rPr>
        <w:t>Heimatort</w:t>
      </w:r>
      <w:r w:rsidRPr="000619EA">
        <w:rPr>
          <w:rFonts w:ascii="Marr Sans Regular" w:hAnsi="Marr Sans Regular" w:cs="Arial"/>
        </w:rPr>
        <w:tab/>
      </w:r>
      <w:sdt>
        <w:sdtPr>
          <w:rPr>
            <w:rFonts w:ascii="Marr Sans Regular" w:hAnsi="Marr Sans Regular" w:cs="Arial"/>
          </w:rPr>
          <w:id w:val="416521501"/>
          <w:placeholder>
            <w:docPart w:val="67B9EA6A8EFD40E09FABFC6B42D58E4E"/>
          </w:placeholder>
          <w:showingPlcHdr/>
          <w:text/>
        </w:sdtPr>
        <w:sdtEndPr/>
        <w:sdtContent>
          <w:r w:rsidR="009A3BD0">
            <w:rPr>
              <w:rStyle w:val="Platzhaltertext"/>
            </w:rPr>
            <w:t>Text eingeben</w:t>
          </w:r>
        </w:sdtContent>
      </w:sdt>
      <w:r w:rsidRPr="000619EA">
        <w:rPr>
          <w:rFonts w:ascii="Marr Sans Regular" w:hAnsi="Marr Sans Regular" w:cs="Arial"/>
        </w:rPr>
        <w:tab/>
        <w:t>Konfession</w:t>
      </w:r>
      <w:r w:rsidRPr="000619EA">
        <w:rPr>
          <w:rFonts w:ascii="Marr Sans Regular" w:hAnsi="Marr Sans Regular" w:cs="Arial"/>
        </w:rPr>
        <w:tab/>
      </w:r>
      <w:r w:rsidRPr="000619EA">
        <w:rPr>
          <w:rFonts w:ascii="Marr Sans Regular" w:hAnsi="Marr Sans Regular" w:cs="Arial"/>
        </w:rPr>
        <w:tab/>
      </w:r>
      <w:sdt>
        <w:sdtPr>
          <w:rPr>
            <w:color w:val="808080"/>
          </w:rPr>
          <w:id w:val="-1080518578"/>
          <w:placeholder>
            <w:docPart w:val="941A2C0DAA5F4A2A97AA9F71AE3C61E2"/>
          </w:placeholder>
          <w:text/>
        </w:sdtPr>
        <w:sdtEndPr/>
        <w:sdtContent>
          <w:r w:rsidR="009A3BD0" w:rsidRPr="004B194F">
            <w:rPr>
              <w:color w:val="808080"/>
            </w:rPr>
            <w:t>Text eingeben</w:t>
          </w:r>
        </w:sdtContent>
      </w:sdt>
    </w:p>
    <w:p w:rsidR="000619EA" w:rsidRPr="000619EA" w:rsidRDefault="000619EA" w:rsidP="000619EA">
      <w:pPr>
        <w:tabs>
          <w:tab w:val="left" w:pos="1701"/>
          <w:tab w:val="left" w:pos="4820"/>
          <w:tab w:val="left" w:pos="5954"/>
          <w:tab w:val="left" w:pos="6096"/>
        </w:tabs>
        <w:spacing w:before="40" w:line="360" w:lineRule="auto"/>
        <w:jc w:val="both"/>
        <w:rPr>
          <w:rFonts w:ascii="Marr Sans Regular" w:hAnsi="Marr Sans Regular" w:cs="Arial"/>
        </w:rPr>
      </w:pPr>
      <w:r w:rsidRPr="000619EA">
        <w:rPr>
          <w:rFonts w:ascii="Marr Sans Regular" w:hAnsi="Marr Sans Regular" w:cs="Arial"/>
        </w:rPr>
        <w:t>AHV-Nummer</w:t>
      </w:r>
      <w:r w:rsidRPr="000619EA">
        <w:rPr>
          <w:rFonts w:ascii="Marr Sans Regular" w:hAnsi="Marr Sans Regular" w:cs="Arial"/>
        </w:rPr>
        <w:tab/>
      </w:r>
      <w:sdt>
        <w:sdtPr>
          <w:rPr>
            <w:rFonts w:ascii="Marr Sans Regular" w:hAnsi="Marr Sans Regular" w:cs="Arial"/>
          </w:rPr>
          <w:id w:val="1315608804"/>
          <w:placeholder>
            <w:docPart w:val="09EFB2ED3BD04A349EA636B3AB322D9C"/>
          </w:placeholder>
          <w:showingPlcHdr/>
          <w:text/>
        </w:sdtPr>
        <w:sdtEndPr/>
        <w:sdtContent>
          <w:r w:rsidR="009A3BD0">
            <w:rPr>
              <w:rStyle w:val="Platzhaltertext"/>
            </w:rPr>
            <w:t>Text eingeben</w:t>
          </w:r>
        </w:sdtContent>
      </w:sdt>
      <w:r w:rsidRPr="000619EA">
        <w:rPr>
          <w:rFonts w:ascii="Marr Sans Regular" w:hAnsi="Marr Sans Regular" w:cs="Arial"/>
        </w:rPr>
        <w:t xml:space="preserve"> </w:t>
      </w:r>
      <w:r w:rsidRPr="000619EA">
        <w:rPr>
          <w:rFonts w:ascii="Marr Sans Regular" w:hAnsi="Marr Sans Regular" w:cs="Arial"/>
        </w:rPr>
        <w:tab/>
        <w:t>ehem. Beruf</w:t>
      </w:r>
      <w:r w:rsidRPr="000619EA">
        <w:rPr>
          <w:rFonts w:ascii="Marr Sans Regular" w:hAnsi="Marr Sans Regular" w:cs="Arial"/>
        </w:rPr>
        <w:tab/>
      </w:r>
      <w:sdt>
        <w:sdtPr>
          <w:rPr>
            <w:color w:val="808080"/>
          </w:rPr>
          <w:id w:val="-1150744667"/>
          <w:placeholder>
            <w:docPart w:val="92F13D4D284E44E7A1B143CB86345910"/>
          </w:placeholder>
          <w:text/>
        </w:sdtPr>
        <w:sdtEndPr/>
        <w:sdtContent>
          <w:r w:rsidR="009A3BD0" w:rsidRPr="00C72476">
            <w:rPr>
              <w:color w:val="808080"/>
            </w:rPr>
            <w:t>Text eingeben</w:t>
          </w:r>
        </w:sdtContent>
      </w:sdt>
    </w:p>
    <w:p w:rsidR="000619EA" w:rsidRPr="000619EA" w:rsidRDefault="000619EA" w:rsidP="000619EA">
      <w:pPr>
        <w:tabs>
          <w:tab w:val="left" w:pos="1701"/>
          <w:tab w:val="left" w:pos="4820"/>
          <w:tab w:val="left" w:pos="6096"/>
        </w:tabs>
        <w:spacing w:before="40"/>
        <w:jc w:val="both"/>
        <w:rPr>
          <w:rFonts w:ascii="Marr Sans Regular" w:hAnsi="Marr Sans Regular" w:cs="Arial"/>
        </w:rPr>
      </w:pPr>
      <w:r w:rsidRPr="000619EA">
        <w:rPr>
          <w:rFonts w:ascii="Marr Sans Regular" w:hAnsi="Marr Sans Regular" w:cs="Arial"/>
        </w:rPr>
        <w:t>Kontakt</w:t>
      </w:r>
      <w:r w:rsidRPr="000619EA">
        <w:rPr>
          <w:rFonts w:ascii="Marr Sans Regular" w:hAnsi="Marr Sans Regular" w:cs="Arial"/>
        </w:rPr>
        <w:tab/>
      </w:r>
      <w:sdt>
        <w:sdtPr>
          <w:rPr>
            <w:rFonts w:ascii="Marr Sans Regular" w:hAnsi="Marr Sans Regular" w:cs="Arial"/>
          </w:rPr>
          <w:id w:val="-1659530948"/>
          <w:placeholder>
            <w:docPart w:val="BADEFF9253C342D1A48EA7D47F6FAC18"/>
          </w:placeholder>
          <w:showingPlcHdr/>
          <w:text/>
        </w:sdtPr>
        <w:sdtEndPr/>
        <w:sdtContent>
          <w:r w:rsidR="009A3BD0">
            <w:rPr>
              <w:rStyle w:val="Platzhaltertext"/>
            </w:rPr>
            <w:t>Text eingeben</w:t>
          </w:r>
        </w:sdtContent>
      </w:sdt>
      <w:r w:rsidRPr="000619EA">
        <w:rPr>
          <w:rFonts w:ascii="Marr Sans Regular" w:hAnsi="Marr Sans Regular" w:cs="Arial"/>
        </w:rPr>
        <w:tab/>
        <w:t>E-Mail</w:t>
      </w:r>
      <w:r w:rsidRPr="000619EA">
        <w:rPr>
          <w:rFonts w:ascii="Marr Sans Regular" w:hAnsi="Marr Sans Regular" w:cs="Arial"/>
        </w:rPr>
        <w:tab/>
      </w:r>
      <w:sdt>
        <w:sdtPr>
          <w:rPr>
            <w:rFonts w:ascii="Marr Sans Regular" w:hAnsi="Marr Sans Regular" w:cs="Arial"/>
          </w:rPr>
          <w:id w:val="218480941"/>
          <w:placeholder>
            <w:docPart w:val="4117B61AE28447AD9E653BC22B6B1421"/>
          </w:placeholder>
          <w:showingPlcHdr/>
          <w:text/>
        </w:sdtPr>
        <w:sdtEndPr/>
        <w:sdtContent>
          <w:r w:rsidR="0091458D">
            <w:rPr>
              <w:rStyle w:val="Platzhaltertext"/>
            </w:rPr>
            <w:t>Text eingeben</w:t>
          </w:r>
        </w:sdtContent>
      </w:sdt>
    </w:p>
    <w:p w:rsidR="000619EA" w:rsidRPr="000619EA" w:rsidRDefault="000619EA" w:rsidP="000619EA">
      <w:pPr>
        <w:tabs>
          <w:tab w:val="left" w:pos="1701"/>
          <w:tab w:val="left" w:pos="4820"/>
          <w:tab w:val="left" w:pos="6237"/>
        </w:tabs>
        <w:spacing w:line="480" w:lineRule="auto"/>
        <w:jc w:val="both"/>
        <w:rPr>
          <w:rFonts w:ascii="Marr Sans Regular" w:hAnsi="Marr Sans Regular" w:cs="Arial"/>
        </w:rPr>
      </w:pPr>
      <w:r w:rsidRPr="000619EA">
        <w:rPr>
          <w:rFonts w:ascii="Marr Sans Regular" w:hAnsi="Marr Sans Regular" w:cs="Arial"/>
          <w:sz w:val="16"/>
          <w:szCs w:val="16"/>
        </w:rPr>
        <w:t>(Festnetz, Handy)</w:t>
      </w:r>
    </w:p>
    <w:p w:rsidR="000619EA" w:rsidRPr="000619EA" w:rsidRDefault="000619EA" w:rsidP="000619EA">
      <w:pPr>
        <w:tabs>
          <w:tab w:val="left" w:pos="1701"/>
          <w:tab w:val="left" w:pos="1800"/>
          <w:tab w:val="left" w:pos="4820"/>
          <w:tab w:val="left" w:pos="4860"/>
          <w:tab w:val="left" w:pos="6300"/>
        </w:tabs>
        <w:rPr>
          <w:rFonts w:ascii="Marr Sans Regular" w:hAnsi="Marr Sans Regular" w:cs="Arial"/>
          <w:b/>
          <w:bCs/>
          <w:sz w:val="16"/>
          <w:szCs w:val="16"/>
        </w:rPr>
      </w:pPr>
    </w:p>
    <w:p w:rsidR="000619EA" w:rsidRPr="000619EA" w:rsidRDefault="000619EA" w:rsidP="000619EA">
      <w:pPr>
        <w:pStyle w:val="Textkrper"/>
        <w:tabs>
          <w:tab w:val="left" w:pos="1701"/>
        </w:tabs>
        <w:spacing w:after="0" w:line="480" w:lineRule="auto"/>
        <w:rPr>
          <w:rFonts w:ascii="Marr Sans Regular" w:hAnsi="Marr Sans Regular" w:cs="Arial"/>
          <w:b/>
          <w:bCs/>
          <w:sz w:val="22"/>
        </w:rPr>
      </w:pPr>
      <w:r w:rsidRPr="000619EA">
        <w:rPr>
          <w:rFonts w:ascii="Marr Sans Regular" w:hAnsi="Marr Sans Regular" w:cs="Arial"/>
          <w:b/>
          <w:bCs/>
          <w:sz w:val="22"/>
        </w:rPr>
        <w:t>Bezugspersonen</w:t>
      </w:r>
    </w:p>
    <w:p w:rsidR="000619EA" w:rsidRPr="000619EA" w:rsidRDefault="000619EA" w:rsidP="000619EA">
      <w:pPr>
        <w:pStyle w:val="Textkrper"/>
        <w:tabs>
          <w:tab w:val="clear" w:pos="5245"/>
          <w:tab w:val="left" w:pos="1701"/>
          <w:tab w:val="left" w:pos="4820"/>
          <w:tab w:val="left" w:pos="5670"/>
        </w:tabs>
        <w:spacing w:after="0" w:line="240" w:lineRule="auto"/>
        <w:rPr>
          <w:rFonts w:ascii="Marr Sans Regular" w:hAnsi="Marr Sans Regular" w:cs="Arial"/>
          <w:sz w:val="22"/>
        </w:rPr>
      </w:pPr>
      <w:r w:rsidRPr="000619EA">
        <w:rPr>
          <w:rFonts w:ascii="Marr Sans Regular" w:hAnsi="Marr Sans Regular" w:cs="Arial"/>
          <w:b/>
          <w:sz w:val="22"/>
        </w:rPr>
        <w:t>Erste Ansprechperson</w:t>
      </w:r>
      <w:r w:rsidRPr="000619EA">
        <w:rPr>
          <w:rFonts w:ascii="Marr Sans Regular" w:hAnsi="Marr Sans Regular" w:cs="Arial"/>
          <w:sz w:val="22"/>
        </w:rPr>
        <w:t xml:space="preserve"> </w:t>
      </w:r>
      <w:r w:rsidRPr="000619EA">
        <w:rPr>
          <w:rFonts w:ascii="Marr Sans Regular" w:hAnsi="Marr Sans Regular" w:cs="Arial"/>
          <w:sz w:val="22"/>
        </w:rPr>
        <w:tab/>
        <w:t>Status</w:t>
      </w:r>
      <w:r w:rsidRPr="000619EA">
        <w:rPr>
          <w:rFonts w:ascii="Marr Sans Regular" w:hAnsi="Marr Sans Regular" w:cs="Arial"/>
          <w:sz w:val="22"/>
        </w:rPr>
        <w:tab/>
      </w:r>
      <w:sdt>
        <w:sdtPr>
          <w:rPr>
            <w:color w:val="808080"/>
          </w:rPr>
          <w:id w:val="960228870"/>
          <w:placeholder>
            <w:docPart w:val="DefaultPlaceholder_-1854013440"/>
          </w:placeholder>
          <w:text/>
        </w:sdtPr>
        <w:sdtEndPr/>
        <w:sdtContent>
          <w:r w:rsidR="009A3BD0">
            <w:rPr>
              <w:color w:val="808080"/>
            </w:rPr>
            <w:t>Text eingeben</w:t>
          </w:r>
        </w:sdtContent>
      </w:sdt>
    </w:p>
    <w:p w:rsidR="000619EA" w:rsidRPr="000619EA" w:rsidRDefault="000619EA" w:rsidP="000619EA">
      <w:pPr>
        <w:pStyle w:val="Textkrper"/>
        <w:tabs>
          <w:tab w:val="clear" w:pos="5245"/>
          <w:tab w:val="left" w:pos="1701"/>
          <w:tab w:val="left" w:pos="4820"/>
          <w:tab w:val="left" w:pos="5670"/>
        </w:tabs>
        <w:spacing w:after="0" w:line="240" w:lineRule="auto"/>
        <w:rPr>
          <w:rFonts w:ascii="Marr Sans Regular" w:hAnsi="Marr Sans Regular" w:cs="Arial"/>
          <w:bCs/>
          <w:sz w:val="18"/>
          <w:szCs w:val="18"/>
        </w:rPr>
      </w:pPr>
      <w:r w:rsidRPr="000619EA">
        <w:rPr>
          <w:rFonts w:ascii="Marr Sans Regular" w:hAnsi="Marr Sans Regular" w:cs="Arial"/>
          <w:bCs/>
          <w:sz w:val="22"/>
        </w:rPr>
        <w:tab/>
      </w:r>
      <w:r w:rsidRPr="000619EA">
        <w:rPr>
          <w:rFonts w:ascii="Marr Sans Regular" w:hAnsi="Marr Sans Regular" w:cs="Arial"/>
          <w:bCs/>
          <w:sz w:val="22"/>
        </w:rPr>
        <w:tab/>
      </w:r>
      <w:r w:rsidRPr="000619EA">
        <w:rPr>
          <w:rFonts w:ascii="Marr Sans Regular" w:hAnsi="Marr Sans Regular" w:cs="Arial"/>
          <w:bCs/>
          <w:sz w:val="22"/>
        </w:rPr>
        <w:tab/>
      </w:r>
      <w:r w:rsidRPr="000619EA">
        <w:rPr>
          <w:rFonts w:ascii="Marr Sans Regular" w:hAnsi="Marr Sans Regular" w:cs="Arial"/>
          <w:bCs/>
          <w:sz w:val="18"/>
          <w:szCs w:val="18"/>
        </w:rPr>
        <w:t xml:space="preserve">(z.B. Ehepartner, Tochter/Sohn, Beistand) </w:t>
      </w:r>
    </w:p>
    <w:p w:rsidR="000619EA" w:rsidRPr="000619EA" w:rsidRDefault="000619EA" w:rsidP="0091458D">
      <w:pPr>
        <w:tabs>
          <w:tab w:val="left" w:pos="1701"/>
          <w:tab w:val="left" w:pos="1800"/>
          <w:tab w:val="left" w:pos="4820"/>
          <w:tab w:val="left" w:pos="4860"/>
          <w:tab w:val="left" w:pos="6300"/>
        </w:tabs>
        <w:rPr>
          <w:rFonts w:ascii="Marr Sans Regular" w:hAnsi="Marr Sans Regular" w:cs="Arial"/>
          <w:bCs/>
        </w:rPr>
      </w:pPr>
      <w:r w:rsidRPr="000619EA">
        <w:rPr>
          <w:rFonts w:ascii="Marr Sans Regular" w:hAnsi="Marr Sans Regular" w:cs="Arial"/>
          <w:bCs/>
        </w:rPr>
        <w:t>Name Vorname</w:t>
      </w:r>
      <w:r w:rsidRPr="000619EA">
        <w:rPr>
          <w:rFonts w:ascii="Marr Sans Regular" w:hAnsi="Marr Sans Regular" w:cs="Arial"/>
          <w:bCs/>
        </w:rPr>
        <w:tab/>
      </w:r>
      <w:sdt>
        <w:sdtPr>
          <w:rPr>
            <w:color w:val="808080"/>
          </w:rPr>
          <w:id w:val="-1208327584"/>
          <w:placeholder>
            <w:docPart w:val="DefaultPlaceholder_-1854013440"/>
          </w:placeholder>
          <w:text/>
        </w:sdtPr>
        <w:sdtEndPr/>
        <w:sdtContent>
          <w:r w:rsidR="009A3BD0">
            <w:rPr>
              <w:color w:val="808080"/>
            </w:rPr>
            <w:t>Text eingeben</w:t>
          </w:r>
        </w:sdtContent>
      </w:sdt>
    </w:p>
    <w:p w:rsidR="000619EA" w:rsidRPr="000619EA" w:rsidRDefault="000619EA" w:rsidP="0091458D">
      <w:pPr>
        <w:tabs>
          <w:tab w:val="left" w:pos="1701"/>
          <w:tab w:val="left" w:pos="1800"/>
          <w:tab w:val="left" w:pos="4820"/>
          <w:tab w:val="left" w:pos="4860"/>
          <w:tab w:val="left" w:pos="6300"/>
        </w:tabs>
        <w:rPr>
          <w:rFonts w:ascii="Marr Sans Regular" w:hAnsi="Marr Sans Regular" w:cs="Arial"/>
          <w:bCs/>
        </w:rPr>
      </w:pPr>
      <w:r w:rsidRPr="000619EA">
        <w:rPr>
          <w:rFonts w:ascii="Marr Sans Regular" w:hAnsi="Marr Sans Regular" w:cs="Arial"/>
          <w:bCs/>
        </w:rPr>
        <w:t>Adresse</w:t>
      </w:r>
      <w:r w:rsidRPr="000619EA">
        <w:rPr>
          <w:rFonts w:ascii="Marr Sans Regular" w:hAnsi="Marr Sans Regular" w:cs="Arial"/>
          <w:bCs/>
        </w:rPr>
        <w:tab/>
      </w:r>
      <w:sdt>
        <w:sdtPr>
          <w:rPr>
            <w:color w:val="808080"/>
          </w:rPr>
          <w:id w:val="1171294484"/>
          <w:placeholder>
            <w:docPart w:val="DefaultPlaceholder_-1854013440"/>
          </w:placeholder>
          <w:text/>
        </w:sdtPr>
        <w:sdtEndPr/>
        <w:sdtContent>
          <w:r w:rsidR="0091458D" w:rsidRPr="004A7E74">
            <w:rPr>
              <w:color w:val="808080"/>
            </w:rPr>
            <w:t>Text eingeben</w:t>
          </w:r>
        </w:sdtContent>
      </w:sdt>
      <w:r w:rsidRPr="000619EA">
        <w:rPr>
          <w:rFonts w:ascii="Marr Sans Regular" w:hAnsi="Marr Sans Regular" w:cs="Arial"/>
          <w:bCs/>
        </w:rPr>
        <w:t xml:space="preserve"> </w:t>
      </w:r>
    </w:p>
    <w:p w:rsidR="000619EA" w:rsidRPr="000619EA" w:rsidRDefault="000619EA" w:rsidP="0091458D">
      <w:pPr>
        <w:tabs>
          <w:tab w:val="left" w:pos="1701"/>
          <w:tab w:val="left" w:pos="4820"/>
          <w:tab w:val="left" w:pos="6237"/>
        </w:tabs>
        <w:jc w:val="both"/>
        <w:rPr>
          <w:rFonts w:ascii="Marr Sans Regular" w:hAnsi="Marr Sans Regular" w:cs="Arial"/>
          <w:sz w:val="16"/>
          <w:szCs w:val="16"/>
        </w:rPr>
      </w:pPr>
      <w:r w:rsidRPr="000619EA">
        <w:rPr>
          <w:rFonts w:ascii="Marr Sans Regular" w:hAnsi="Marr Sans Regular" w:cs="Arial"/>
          <w:sz w:val="16"/>
          <w:szCs w:val="16"/>
        </w:rPr>
        <w:t>(Strasse Nr., PLZ Ort)</w:t>
      </w:r>
    </w:p>
    <w:p w:rsidR="000619EA" w:rsidRPr="000619EA" w:rsidRDefault="000619EA" w:rsidP="0091458D">
      <w:pPr>
        <w:tabs>
          <w:tab w:val="left" w:pos="1701"/>
          <w:tab w:val="left" w:pos="1800"/>
          <w:tab w:val="left" w:pos="4820"/>
          <w:tab w:val="left" w:pos="4860"/>
          <w:tab w:val="left" w:pos="6300"/>
        </w:tabs>
        <w:rPr>
          <w:rFonts w:ascii="Marr Sans Regular" w:hAnsi="Marr Sans Regular" w:cs="Arial"/>
          <w:bCs/>
        </w:rPr>
      </w:pPr>
      <w:r w:rsidRPr="000619EA">
        <w:rPr>
          <w:rFonts w:ascii="Marr Sans Regular" w:hAnsi="Marr Sans Regular" w:cs="Arial"/>
          <w:bCs/>
        </w:rPr>
        <w:t>Kontakt</w:t>
      </w:r>
      <w:r w:rsidRPr="000619EA">
        <w:rPr>
          <w:rFonts w:ascii="Marr Sans Regular" w:hAnsi="Marr Sans Regular" w:cs="Arial"/>
          <w:bCs/>
        </w:rPr>
        <w:tab/>
      </w:r>
      <w:sdt>
        <w:sdtPr>
          <w:rPr>
            <w:color w:val="808080"/>
          </w:rPr>
          <w:id w:val="367497435"/>
          <w:placeholder>
            <w:docPart w:val="DefaultPlaceholder_-1854013440"/>
          </w:placeholder>
          <w:text/>
        </w:sdtPr>
        <w:sdtEndPr/>
        <w:sdtContent>
          <w:r w:rsidR="0091458D" w:rsidRPr="004E1AF5">
            <w:rPr>
              <w:color w:val="808080"/>
            </w:rPr>
            <w:t>Text eingeben</w:t>
          </w:r>
        </w:sdtContent>
      </w:sdt>
      <w:r>
        <w:rPr>
          <w:rFonts w:ascii="Marr Sans Regular" w:hAnsi="Marr Sans Regular" w:cs="Arial"/>
          <w:bCs/>
        </w:rPr>
        <w:tab/>
        <w:t xml:space="preserve">E-Mail  </w:t>
      </w:r>
      <w:sdt>
        <w:sdtPr>
          <w:rPr>
            <w:color w:val="808080"/>
          </w:rPr>
          <w:id w:val="-2063395154"/>
          <w:placeholder>
            <w:docPart w:val="DefaultPlaceholder_-1854013440"/>
          </w:placeholder>
          <w:text/>
        </w:sdtPr>
        <w:sdtEndPr/>
        <w:sdtContent>
          <w:r w:rsidR="0091458D" w:rsidRPr="00D123FB">
            <w:rPr>
              <w:color w:val="808080"/>
            </w:rPr>
            <w:t>Text eingeben</w:t>
          </w:r>
        </w:sdtContent>
      </w:sdt>
    </w:p>
    <w:p w:rsidR="000619EA" w:rsidRPr="000619EA" w:rsidRDefault="000619EA" w:rsidP="0091458D">
      <w:pPr>
        <w:tabs>
          <w:tab w:val="left" w:pos="1701"/>
          <w:tab w:val="left" w:pos="4820"/>
          <w:tab w:val="left" w:pos="6237"/>
        </w:tabs>
        <w:jc w:val="both"/>
        <w:rPr>
          <w:rFonts w:ascii="Marr Sans Regular" w:hAnsi="Marr Sans Regular" w:cs="Arial"/>
          <w:sz w:val="16"/>
          <w:szCs w:val="16"/>
        </w:rPr>
      </w:pPr>
      <w:r w:rsidRPr="000619EA">
        <w:rPr>
          <w:rFonts w:ascii="Marr Sans Regular" w:hAnsi="Marr Sans Regular" w:cs="Arial"/>
          <w:sz w:val="16"/>
          <w:szCs w:val="16"/>
        </w:rPr>
        <w:t xml:space="preserve">(Festnetz, Handy) </w:t>
      </w:r>
    </w:p>
    <w:p w:rsidR="000619EA" w:rsidRPr="000619EA" w:rsidRDefault="000619EA" w:rsidP="000619EA">
      <w:pPr>
        <w:tabs>
          <w:tab w:val="left" w:pos="1701"/>
          <w:tab w:val="left" w:pos="1800"/>
          <w:tab w:val="left" w:pos="4820"/>
          <w:tab w:val="left" w:pos="4860"/>
          <w:tab w:val="left" w:pos="6300"/>
        </w:tabs>
        <w:rPr>
          <w:rFonts w:ascii="Marr Sans Regular" w:hAnsi="Marr Sans Regular" w:cs="Arial"/>
          <w:bCs/>
        </w:rPr>
      </w:pPr>
      <w:r w:rsidRPr="000619EA">
        <w:rPr>
          <w:rFonts w:ascii="Marr Sans Regular" w:hAnsi="Marr Sans Regular" w:cs="Arial"/>
          <w:bCs/>
        </w:rPr>
        <w:tab/>
      </w:r>
      <w:r w:rsidRPr="000619EA">
        <w:rPr>
          <w:rFonts w:ascii="Marr Sans Regular" w:hAnsi="Marr Sans Regular" w:cs="Arial"/>
          <w:bCs/>
        </w:rPr>
        <w:tab/>
      </w:r>
    </w:p>
    <w:p w:rsidR="000619EA" w:rsidRPr="000619EA" w:rsidRDefault="000619EA" w:rsidP="000619EA">
      <w:pPr>
        <w:pStyle w:val="Textkrper"/>
        <w:tabs>
          <w:tab w:val="clear" w:pos="5245"/>
          <w:tab w:val="left" w:pos="1701"/>
          <w:tab w:val="left" w:pos="4820"/>
          <w:tab w:val="left" w:pos="5670"/>
        </w:tabs>
        <w:spacing w:after="0" w:line="240" w:lineRule="auto"/>
        <w:rPr>
          <w:rFonts w:ascii="Marr Sans Regular" w:hAnsi="Marr Sans Regular" w:cs="Arial"/>
          <w:sz w:val="22"/>
        </w:rPr>
      </w:pPr>
      <w:r w:rsidRPr="000619EA">
        <w:rPr>
          <w:rFonts w:ascii="Marr Sans Regular" w:hAnsi="Marr Sans Regular" w:cs="Arial"/>
          <w:b/>
          <w:bCs/>
          <w:sz w:val="22"/>
        </w:rPr>
        <w:t>Zweite Ansprechperson</w:t>
      </w:r>
      <w:r w:rsidRPr="000619EA">
        <w:rPr>
          <w:rFonts w:ascii="Marr Sans Regular" w:hAnsi="Marr Sans Regular" w:cs="Arial"/>
          <w:bCs/>
          <w:sz w:val="22"/>
        </w:rPr>
        <w:t xml:space="preserve"> </w:t>
      </w:r>
      <w:r w:rsidRPr="000619EA">
        <w:rPr>
          <w:rFonts w:ascii="Marr Sans Regular" w:hAnsi="Marr Sans Regular" w:cs="Arial"/>
          <w:bCs/>
          <w:sz w:val="22"/>
        </w:rPr>
        <w:tab/>
        <w:t>Status</w:t>
      </w:r>
      <w:r w:rsidRPr="000619EA">
        <w:rPr>
          <w:rFonts w:ascii="Marr Sans Regular" w:hAnsi="Marr Sans Regular" w:cs="Arial"/>
          <w:bCs/>
          <w:sz w:val="22"/>
        </w:rPr>
        <w:tab/>
      </w:r>
      <w:sdt>
        <w:sdtPr>
          <w:rPr>
            <w:rStyle w:val="Platzhaltertext"/>
          </w:rPr>
          <w:id w:val="-696929595"/>
          <w:placeholder>
            <w:docPart w:val="DefaultPlaceholder_-1854013440"/>
          </w:placeholder>
          <w:text/>
        </w:sdtPr>
        <w:sdtEndPr>
          <w:rPr>
            <w:rStyle w:val="Platzhaltertext"/>
          </w:rPr>
        </w:sdtEndPr>
        <w:sdtContent>
          <w:r w:rsidR="0091458D">
            <w:rPr>
              <w:rStyle w:val="Platzhaltertext"/>
            </w:rPr>
            <w:t>Text eingeben</w:t>
          </w:r>
        </w:sdtContent>
      </w:sdt>
    </w:p>
    <w:p w:rsidR="000619EA" w:rsidRPr="000619EA" w:rsidRDefault="000619EA" w:rsidP="000619EA">
      <w:pPr>
        <w:pStyle w:val="Textkrper"/>
        <w:tabs>
          <w:tab w:val="clear" w:pos="5245"/>
          <w:tab w:val="left" w:pos="1701"/>
          <w:tab w:val="left" w:pos="4820"/>
          <w:tab w:val="left" w:pos="5670"/>
        </w:tabs>
        <w:spacing w:after="0" w:line="240" w:lineRule="auto"/>
        <w:rPr>
          <w:rFonts w:ascii="Marr Sans Regular" w:hAnsi="Marr Sans Regular" w:cs="Arial"/>
          <w:bCs/>
          <w:sz w:val="18"/>
          <w:szCs w:val="18"/>
        </w:rPr>
      </w:pPr>
      <w:r w:rsidRPr="000619EA">
        <w:rPr>
          <w:rFonts w:ascii="Marr Sans Regular" w:hAnsi="Marr Sans Regular" w:cs="Arial"/>
          <w:bCs/>
          <w:sz w:val="22"/>
        </w:rPr>
        <w:tab/>
      </w:r>
      <w:r w:rsidRPr="000619EA">
        <w:rPr>
          <w:rFonts w:ascii="Marr Sans Regular" w:hAnsi="Marr Sans Regular" w:cs="Arial"/>
          <w:bCs/>
          <w:sz w:val="22"/>
        </w:rPr>
        <w:tab/>
      </w:r>
      <w:r w:rsidRPr="000619EA">
        <w:rPr>
          <w:rFonts w:ascii="Marr Sans Regular" w:hAnsi="Marr Sans Regular" w:cs="Arial"/>
          <w:bCs/>
          <w:sz w:val="22"/>
        </w:rPr>
        <w:tab/>
      </w:r>
      <w:r w:rsidRPr="000619EA">
        <w:rPr>
          <w:rFonts w:ascii="Marr Sans Regular" w:hAnsi="Marr Sans Regular" w:cs="Arial"/>
          <w:bCs/>
          <w:sz w:val="18"/>
          <w:szCs w:val="18"/>
        </w:rPr>
        <w:t xml:space="preserve">(z.B. Ehepartner, Tochter/Sohn, Beistand) </w:t>
      </w:r>
    </w:p>
    <w:p w:rsidR="000619EA" w:rsidRPr="000619EA" w:rsidRDefault="000619EA" w:rsidP="0091458D">
      <w:pPr>
        <w:tabs>
          <w:tab w:val="left" w:pos="1701"/>
          <w:tab w:val="left" w:pos="1800"/>
          <w:tab w:val="left" w:pos="4820"/>
          <w:tab w:val="left" w:pos="4860"/>
          <w:tab w:val="left" w:pos="6300"/>
        </w:tabs>
        <w:rPr>
          <w:rFonts w:ascii="Marr Sans Regular" w:hAnsi="Marr Sans Regular" w:cs="Arial"/>
          <w:bCs/>
        </w:rPr>
      </w:pPr>
      <w:r w:rsidRPr="000619EA">
        <w:rPr>
          <w:rFonts w:ascii="Marr Sans Regular" w:hAnsi="Marr Sans Regular" w:cs="Arial"/>
          <w:bCs/>
        </w:rPr>
        <w:t>Name Vorname</w:t>
      </w:r>
      <w:r w:rsidRPr="000619EA">
        <w:rPr>
          <w:rFonts w:ascii="Marr Sans Regular" w:hAnsi="Marr Sans Regular" w:cs="Arial"/>
          <w:bCs/>
        </w:rPr>
        <w:tab/>
      </w:r>
      <w:sdt>
        <w:sdtPr>
          <w:rPr>
            <w:color w:val="808080"/>
          </w:rPr>
          <w:id w:val="1446418936"/>
          <w:placeholder>
            <w:docPart w:val="DefaultPlaceholder_-1854013440"/>
          </w:placeholder>
          <w:text/>
        </w:sdtPr>
        <w:sdtEndPr/>
        <w:sdtContent>
          <w:r w:rsidR="0091458D" w:rsidRPr="00BE216F">
            <w:rPr>
              <w:color w:val="808080"/>
            </w:rPr>
            <w:t>Text eingeben</w:t>
          </w:r>
        </w:sdtContent>
      </w:sdt>
    </w:p>
    <w:p w:rsidR="000619EA" w:rsidRPr="000619EA" w:rsidRDefault="000619EA" w:rsidP="0091458D">
      <w:pPr>
        <w:tabs>
          <w:tab w:val="left" w:pos="1701"/>
          <w:tab w:val="left" w:pos="1800"/>
          <w:tab w:val="left" w:pos="4820"/>
          <w:tab w:val="left" w:pos="4860"/>
          <w:tab w:val="left" w:pos="6300"/>
        </w:tabs>
        <w:rPr>
          <w:rFonts w:ascii="Marr Sans Regular" w:hAnsi="Marr Sans Regular" w:cs="Arial"/>
          <w:bCs/>
        </w:rPr>
      </w:pPr>
      <w:r w:rsidRPr="000619EA">
        <w:rPr>
          <w:rFonts w:ascii="Marr Sans Regular" w:hAnsi="Marr Sans Regular" w:cs="Arial"/>
          <w:bCs/>
        </w:rPr>
        <w:t>Adresse</w:t>
      </w:r>
      <w:r w:rsidRPr="000619EA">
        <w:rPr>
          <w:rFonts w:ascii="Marr Sans Regular" w:hAnsi="Marr Sans Regular" w:cs="Arial"/>
          <w:bCs/>
        </w:rPr>
        <w:tab/>
      </w:r>
      <w:sdt>
        <w:sdtPr>
          <w:rPr>
            <w:color w:val="808080"/>
          </w:rPr>
          <w:id w:val="712305032"/>
          <w:placeholder>
            <w:docPart w:val="DefaultPlaceholder_-1854013440"/>
          </w:placeholder>
          <w:text/>
        </w:sdtPr>
        <w:sdtEndPr/>
        <w:sdtContent>
          <w:r w:rsidR="0091458D" w:rsidRPr="00B65283">
            <w:rPr>
              <w:color w:val="808080"/>
            </w:rPr>
            <w:t>Text eingeben</w:t>
          </w:r>
        </w:sdtContent>
      </w:sdt>
      <w:r w:rsidRPr="000619EA">
        <w:rPr>
          <w:rFonts w:ascii="Marr Sans Regular" w:hAnsi="Marr Sans Regular" w:cs="Arial"/>
          <w:bCs/>
        </w:rPr>
        <w:t xml:space="preserve"> </w:t>
      </w:r>
    </w:p>
    <w:p w:rsidR="000619EA" w:rsidRPr="000619EA" w:rsidRDefault="000619EA" w:rsidP="0091458D">
      <w:pPr>
        <w:tabs>
          <w:tab w:val="left" w:pos="1701"/>
          <w:tab w:val="left" w:pos="4820"/>
          <w:tab w:val="left" w:pos="6237"/>
        </w:tabs>
        <w:jc w:val="both"/>
        <w:rPr>
          <w:rFonts w:ascii="Marr Sans Regular" w:hAnsi="Marr Sans Regular" w:cs="Arial"/>
          <w:sz w:val="16"/>
          <w:szCs w:val="16"/>
        </w:rPr>
      </w:pPr>
      <w:r w:rsidRPr="000619EA">
        <w:rPr>
          <w:rFonts w:ascii="Marr Sans Regular" w:hAnsi="Marr Sans Regular" w:cs="Arial"/>
          <w:sz w:val="16"/>
          <w:szCs w:val="16"/>
        </w:rPr>
        <w:t>(Strasse Nr., PLZ Ort)</w:t>
      </w:r>
    </w:p>
    <w:p w:rsidR="000619EA" w:rsidRPr="000619EA" w:rsidRDefault="000619EA" w:rsidP="0091458D">
      <w:pPr>
        <w:tabs>
          <w:tab w:val="left" w:pos="1701"/>
          <w:tab w:val="left" w:pos="1800"/>
          <w:tab w:val="left" w:pos="4820"/>
          <w:tab w:val="left" w:pos="4860"/>
          <w:tab w:val="left" w:pos="6300"/>
        </w:tabs>
        <w:rPr>
          <w:rFonts w:ascii="Marr Sans Regular" w:hAnsi="Marr Sans Regular" w:cs="Arial"/>
          <w:bCs/>
        </w:rPr>
      </w:pPr>
      <w:r w:rsidRPr="000619EA">
        <w:rPr>
          <w:rFonts w:ascii="Marr Sans Regular" w:hAnsi="Marr Sans Regular" w:cs="Arial"/>
          <w:bCs/>
        </w:rPr>
        <w:t>Kontakt</w:t>
      </w:r>
      <w:r w:rsidRPr="000619EA">
        <w:rPr>
          <w:rFonts w:ascii="Marr Sans Regular" w:hAnsi="Marr Sans Regular" w:cs="Arial"/>
          <w:bCs/>
        </w:rPr>
        <w:tab/>
      </w:r>
      <w:sdt>
        <w:sdtPr>
          <w:rPr>
            <w:color w:val="808080"/>
          </w:rPr>
          <w:id w:val="2024043490"/>
          <w:placeholder>
            <w:docPart w:val="DefaultPlaceholder_-1854013440"/>
          </w:placeholder>
          <w:text/>
        </w:sdtPr>
        <w:sdtEndPr/>
        <w:sdtContent>
          <w:r w:rsidR="0091458D" w:rsidRPr="00644B1E">
            <w:rPr>
              <w:color w:val="808080"/>
            </w:rPr>
            <w:t>Text eingeben</w:t>
          </w:r>
        </w:sdtContent>
      </w:sdt>
      <w:r w:rsidRPr="000619EA">
        <w:rPr>
          <w:rFonts w:ascii="Marr Sans Regular" w:hAnsi="Marr Sans Regular" w:cs="Arial"/>
          <w:bCs/>
        </w:rPr>
        <w:tab/>
        <w:t xml:space="preserve">E-Mail  </w:t>
      </w:r>
      <w:r w:rsidRPr="000619EA">
        <w:rPr>
          <w:rFonts w:ascii="Marr Sans Regular" w:hAnsi="Marr Sans Regular" w:cs="Arial"/>
          <w:bCs/>
        </w:rPr>
        <w:tab/>
      </w:r>
      <w:sdt>
        <w:sdtPr>
          <w:rPr>
            <w:color w:val="808080"/>
          </w:rPr>
          <w:id w:val="145172073"/>
          <w:placeholder>
            <w:docPart w:val="DefaultPlaceholder_-1854013440"/>
          </w:placeholder>
          <w:text/>
        </w:sdtPr>
        <w:sdtEndPr/>
        <w:sdtContent>
          <w:r w:rsidR="0091458D" w:rsidRPr="000222DB">
            <w:rPr>
              <w:color w:val="808080"/>
            </w:rPr>
            <w:t>Text eingeben</w:t>
          </w:r>
        </w:sdtContent>
      </w:sdt>
    </w:p>
    <w:p w:rsidR="000619EA" w:rsidRPr="000619EA" w:rsidRDefault="000619EA" w:rsidP="0091458D">
      <w:pPr>
        <w:tabs>
          <w:tab w:val="left" w:pos="1701"/>
          <w:tab w:val="left" w:pos="4820"/>
          <w:tab w:val="left" w:pos="6237"/>
        </w:tabs>
        <w:jc w:val="both"/>
        <w:rPr>
          <w:rFonts w:ascii="Marr Sans Regular" w:hAnsi="Marr Sans Regular" w:cs="Arial"/>
          <w:sz w:val="16"/>
          <w:szCs w:val="16"/>
        </w:rPr>
      </w:pPr>
      <w:r w:rsidRPr="000619EA">
        <w:rPr>
          <w:rFonts w:ascii="Marr Sans Regular" w:hAnsi="Marr Sans Regular" w:cs="Arial"/>
          <w:sz w:val="16"/>
          <w:szCs w:val="16"/>
        </w:rPr>
        <w:t>(Festnetz, Handy)</w:t>
      </w:r>
    </w:p>
    <w:p w:rsidR="000619EA" w:rsidRPr="000619EA" w:rsidRDefault="000619EA" w:rsidP="000619EA">
      <w:pPr>
        <w:tabs>
          <w:tab w:val="left" w:pos="1701"/>
          <w:tab w:val="left" w:pos="1800"/>
          <w:tab w:val="left" w:pos="4820"/>
          <w:tab w:val="left" w:pos="4860"/>
          <w:tab w:val="left" w:pos="6300"/>
        </w:tabs>
        <w:rPr>
          <w:rFonts w:ascii="Marr Sans Regular" w:hAnsi="Marr Sans Regular" w:cs="Arial"/>
          <w:b/>
          <w:bCs/>
        </w:rPr>
      </w:pPr>
      <w:r w:rsidRPr="000619EA">
        <w:rPr>
          <w:rFonts w:ascii="Marr Sans Regular" w:hAnsi="Marr Sans Regular" w:cs="Arial"/>
          <w:b/>
          <w:bCs/>
        </w:rPr>
        <w:tab/>
      </w:r>
      <w:r w:rsidRPr="000619EA">
        <w:rPr>
          <w:rFonts w:ascii="Marr Sans Regular" w:hAnsi="Marr Sans Regular" w:cs="Arial"/>
          <w:b/>
          <w:bCs/>
        </w:rPr>
        <w:tab/>
      </w:r>
    </w:p>
    <w:p w:rsidR="000619EA" w:rsidRPr="000619EA" w:rsidRDefault="000619EA" w:rsidP="000619EA">
      <w:pPr>
        <w:pStyle w:val="Textkrper"/>
        <w:tabs>
          <w:tab w:val="clear" w:pos="5245"/>
          <w:tab w:val="left" w:pos="1701"/>
          <w:tab w:val="left" w:pos="4820"/>
          <w:tab w:val="left" w:pos="5670"/>
        </w:tabs>
        <w:spacing w:after="0" w:line="240" w:lineRule="auto"/>
        <w:rPr>
          <w:rFonts w:ascii="Marr Sans Regular" w:hAnsi="Marr Sans Regular" w:cs="Arial"/>
          <w:sz w:val="22"/>
        </w:rPr>
      </w:pPr>
      <w:r w:rsidRPr="000619EA">
        <w:rPr>
          <w:rFonts w:ascii="Marr Sans Regular" w:hAnsi="Marr Sans Regular" w:cs="Arial"/>
          <w:b/>
          <w:bCs/>
          <w:sz w:val="22"/>
        </w:rPr>
        <w:t>Dritte Ansprechperson</w:t>
      </w:r>
      <w:r w:rsidRPr="000619EA">
        <w:rPr>
          <w:rFonts w:ascii="Marr Sans Regular" w:hAnsi="Marr Sans Regular" w:cs="Arial"/>
          <w:bCs/>
          <w:sz w:val="22"/>
        </w:rPr>
        <w:t xml:space="preserve"> </w:t>
      </w:r>
      <w:r w:rsidRPr="000619EA">
        <w:rPr>
          <w:rFonts w:ascii="Marr Sans Regular" w:hAnsi="Marr Sans Regular" w:cs="Arial"/>
          <w:bCs/>
          <w:sz w:val="22"/>
        </w:rPr>
        <w:tab/>
        <w:t>Status</w:t>
      </w:r>
      <w:r w:rsidRPr="000619EA">
        <w:rPr>
          <w:rFonts w:ascii="Marr Sans Regular" w:hAnsi="Marr Sans Regular" w:cs="Arial"/>
          <w:bCs/>
          <w:sz w:val="22"/>
        </w:rPr>
        <w:tab/>
      </w:r>
      <w:sdt>
        <w:sdtPr>
          <w:rPr>
            <w:rStyle w:val="Platzhaltertext"/>
          </w:rPr>
          <w:id w:val="-1650591658"/>
          <w:placeholder>
            <w:docPart w:val="DefaultPlaceholder_-1854013440"/>
          </w:placeholder>
          <w:text/>
        </w:sdtPr>
        <w:sdtEndPr>
          <w:rPr>
            <w:rStyle w:val="Platzhaltertext"/>
          </w:rPr>
        </w:sdtEndPr>
        <w:sdtContent>
          <w:r w:rsidR="0091458D">
            <w:rPr>
              <w:rStyle w:val="Platzhaltertext"/>
            </w:rPr>
            <w:t>Text eingeben</w:t>
          </w:r>
        </w:sdtContent>
      </w:sdt>
    </w:p>
    <w:p w:rsidR="000619EA" w:rsidRPr="000619EA" w:rsidRDefault="000619EA" w:rsidP="000619EA">
      <w:pPr>
        <w:pStyle w:val="Textkrper"/>
        <w:tabs>
          <w:tab w:val="clear" w:pos="5245"/>
          <w:tab w:val="left" w:pos="1701"/>
          <w:tab w:val="left" w:pos="4820"/>
          <w:tab w:val="left" w:pos="5670"/>
        </w:tabs>
        <w:spacing w:after="0" w:line="240" w:lineRule="auto"/>
        <w:rPr>
          <w:rFonts w:ascii="Marr Sans Regular" w:hAnsi="Marr Sans Regular" w:cs="Arial"/>
          <w:bCs/>
          <w:sz w:val="18"/>
          <w:szCs w:val="18"/>
        </w:rPr>
      </w:pPr>
      <w:r w:rsidRPr="000619EA">
        <w:rPr>
          <w:rFonts w:ascii="Marr Sans Regular" w:hAnsi="Marr Sans Regular" w:cs="Arial"/>
          <w:bCs/>
          <w:sz w:val="22"/>
        </w:rPr>
        <w:tab/>
      </w:r>
      <w:r w:rsidRPr="000619EA">
        <w:rPr>
          <w:rFonts w:ascii="Marr Sans Regular" w:hAnsi="Marr Sans Regular" w:cs="Arial"/>
          <w:bCs/>
          <w:sz w:val="22"/>
        </w:rPr>
        <w:tab/>
      </w:r>
      <w:r w:rsidRPr="000619EA">
        <w:rPr>
          <w:rFonts w:ascii="Marr Sans Regular" w:hAnsi="Marr Sans Regular" w:cs="Arial"/>
          <w:bCs/>
          <w:sz w:val="22"/>
        </w:rPr>
        <w:tab/>
      </w:r>
      <w:r w:rsidRPr="000619EA">
        <w:rPr>
          <w:rFonts w:ascii="Marr Sans Regular" w:hAnsi="Marr Sans Regular" w:cs="Arial"/>
          <w:bCs/>
          <w:sz w:val="18"/>
          <w:szCs w:val="18"/>
        </w:rPr>
        <w:t xml:space="preserve">(z.B. Ehepartner, Tochter/Sohn, Beistand) </w:t>
      </w:r>
    </w:p>
    <w:p w:rsidR="000619EA" w:rsidRPr="000619EA" w:rsidRDefault="000619EA" w:rsidP="0091458D">
      <w:pPr>
        <w:tabs>
          <w:tab w:val="left" w:pos="1701"/>
          <w:tab w:val="left" w:pos="1800"/>
          <w:tab w:val="left" w:pos="4820"/>
          <w:tab w:val="left" w:pos="4860"/>
          <w:tab w:val="left" w:pos="6300"/>
        </w:tabs>
        <w:rPr>
          <w:rFonts w:ascii="Marr Sans Regular" w:hAnsi="Marr Sans Regular" w:cs="Arial"/>
        </w:rPr>
      </w:pPr>
      <w:r w:rsidRPr="000619EA">
        <w:rPr>
          <w:rFonts w:ascii="Marr Sans Regular" w:hAnsi="Marr Sans Regular" w:cs="Arial"/>
          <w:bCs/>
        </w:rPr>
        <w:t>Name Vorname</w:t>
      </w:r>
      <w:r w:rsidRPr="000619EA">
        <w:rPr>
          <w:rFonts w:ascii="Marr Sans Regular" w:hAnsi="Marr Sans Regular" w:cs="Arial"/>
          <w:bCs/>
        </w:rPr>
        <w:tab/>
      </w:r>
      <w:sdt>
        <w:sdtPr>
          <w:rPr>
            <w:color w:val="808080"/>
          </w:rPr>
          <w:id w:val="-782343926"/>
          <w:placeholder>
            <w:docPart w:val="DefaultPlaceholder_-1854013440"/>
          </w:placeholder>
          <w:text/>
        </w:sdtPr>
        <w:sdtEndPr/>
        <w:sdtContent>
          <w:r w:rsidR="0091458D" w:rsidRPr="001728D1">
            <w:rPr>
              <w:color w:val="808080"/>
            </w:rPr>
            <w:t>Text eingeben</w:t>
          </w:r>
        </w:sdtContent>
      </w:sdt>
    </w:p>
    <w:p w:rsidR="000619EA" w:rsidRPr="000619EA" w:rsidRDefault="000619EA" w:rsidP="0091458D">
      <w:pPr>
        <w:pStyle w:val="Kopfzeile"/>
        <w:tabs>
          <w:tab w:val="clear" w:pos="4536"/>
          <w:tab w:val="clear" w:pos="9072"/>
          <w:tab w:val="left" w:pos="1701"/>
          <w:tab w:val="left" w:pos="4820"/>
        </w:tabs>
        <w:spacing w:before="40"/>
        <w:rPr>
          <w:rFonts w:ascii="Marr Sans Regular" w:hAnsi="Marr Sans Regular" w:cs="Arial"/>
        </w:rPr>
      </w:pPr>
      <w:r w:rsidRPr="000619EA">
        <w:rPr>
          <w:rFonts w:ascii="Marr Sans Regular" w:hAnsi="Marr Sans Regular" w:cs="Arial"/>
        </w:rPr>
        <w:t>Adresse</w:t>
      </w:r>
      <w:r w:rsidRPr="000619EA">
        <w:rPr>
          <w:rFonts w:ascii="Marr Sans Regular" w:hAnsi="Marr Sans Regular" w:cs="Arial"/>
        </w:rPr>
        <w:tab/>
      </w:r>
      <w:sdt>
        <w:sdtPr>
          <w:rPr>
            <w:color w:val="808080"/>
          </w:rPr>
          <w:id w:val="516346330"/>
          <w:placeholder>
            <w:docPart w:val="DefaultPlaceholder_-1854013440"/>
          </w:placeholder>
          <w:text/>
        </w:sdtPr>
        <w:sdtEndPr/>
        <w:sdtContent>
          <w:r w:rsidR="0091458D" w:rsidRPr="002F70F4">
            <w:rPr>
              <w:color w:val="808080"/>
            </w:rPr>
            <w:t>Text eingeben</w:t>
          </w:r>
        </w:sdtContent>
      </w:sdt>
      <w:r w:rsidRPr="000619EA">
        <w:rPr>
          <w:rFonts w:ascii="Marr Sans Regular" w:hAnsi="Marr Sans Regular" w:cs="Arial"/>
        </w:rPr>
        <w:t xml:space="preserve"> </w:t>
      </w:r>
    </w:p>
    <w:p w:rsidR="000619EA" w:rsidRPr="000619EA" w:rsidRDefault="000619EA" w:rsidP="0091458D">
      <w:pPr>
        <w:pStyle w:val="Kopfzeile"/>
        <w:tabs>
          <w:tab w:val="clear" w:pos="4536"/>
          <w:tab w:val="clear" w:pos="9072"/>
          <w:tab w:val="left" w:pos="1701"/>
          <w:tab w:val="left" w:pos="4820"/>
        </w:tabs>
        <w:rPr>
          <w:rFonts w:ascii="Marr Sans Regular" w:hAnsi="Marr Sans Regular" w:cs="Arial"/>
          <w:sz w:val="16"/>
          <w:szCs w:val="16"/>
        </w:rPr>
      </w:pPr>
      <w:r w:rsidRPr="000619EA">
        <w:rPr>
          <w:rFonts w:ascii="Marr Sans Regular" w:hAnsi="Marr Sans Regular" w:cs="Arial"/>
          <w:sz w:val="16"/>
          <w:szCs w:val="16"/>
        </w:rPr>
        <w:t>(Strasse Nr., PLZ Ort)</w:t>
      </w:r>
    </w:p>
    <w:p w:rsidR="000619EA" w:rsidRPr="000619EA" w:rsidRDefault="000619EA" w:rsidP="0091458D">
      <w:pPr>
        <w:pStyle w:val="Kopfzeile"/>
        <w:tabs>
          <w:tab w:val="clear" w:pos="4536"/>
          <w:tab w:val="clear" w:pos="9072"/>
          <w:tab w:val="left" w:pos="1701"/>
          <w:tab w:val="left" w:pos="4820"/>
          <w:tab w:val="left" w:pos="5670"/>
          <w:tab w:val="left" w:pos="6660"/>
        </w:tabs>
        <w:rPr>
          <w:rFonts w:ascii="Marr Sans Regular" w:hAnsi="Marr Sans Regular" w:cs="Arial"/>
        </w:rPr>
      </w:pPr>
      <w:r w:rsidRPr="000619EA">
        <w:rPr>
          <w:rFonts w:ascii="Marr Sans Regular" w:hAnsi="Marr Sans Regular" w:cs="Arial"/>
        </w:rPr>
        <w:t>Kontakt</w:t>
      </w:r>
      <w:r w:rsidRPr="000619EA">
        <w:rPr>
          <w:rFonts w:ascii="Marr Sans Regular" w:hAnsi="Marr Sans Regular" w:cs="Arial"/>
        </w:rPr>
        <w:tab/>
      </w:r>
      <w:sdt>
        <w:sdtPr>
          <w:rPr>
            <w:color w:val="808080"/>
          </w:rPr>
          <w:id w:val="-85692662"/>
          <w:placeholder>
            <w:docPart w:val="DefaultPlaceholder_-1854013440"/>
          </w:placeholder>
          <w:text/>
        </w:sdtPr>
        <w:sdtEndPr/>
        <w:sdtContent>
          <w:r w:rsidR="0091458D" w:rsidRPr="007014D1">
            <w:rPr>
              <w:color w:val="808080"/>
            </w:rPr>
            <w:t>Text eingeben</w:t>
          </w:r>
        </w:sdtContent>
      </w:sdt>
      <w:r w:rsidRPr="000619EA">
        <w:rPr>
          <w:rFonts w:ascii="Marr Sans Regular" w:hAnsi="Marr Sans Regular" w:cs="Arial"/>
        </w:rPr>
        <w:tab/>
        <w:t xml:space="preserve">E-Mail  </w:t>
      </w:r>
      <w:r w:rsidRPr="000619EA">
        <w:rPr>
          <w:rFonts w:ascii="Marr Sans Regular" w:hAnsi="Marr Sans Regular" w:cs="Arial"/>
        </w:rPr>
        <w:tab/>
      </w:r>
      <w:sdt>
        <w:sdtPr>
          <w:rPr>
            <w:color w:val="808080"/>
          </w:rPr>
          <w:id w:val="988826823"/>
          <w:placeholder>
            <w:docPart w:val="DefaultPlaceholder_-1854013440"/>
          </w:placeholder>
          <w:text/>
        </w:sdtPr>
        <w:sdtEndPr/>
        <w:sdtContent>
          <w:r w:rsidR="0091458D" w:rsidRPr="00FA1580">
            <w:rPr>
              <w:color w:val="808080"/>
            </w:rPr>
            <w:t>Text eingeben</w:t>
          </w:r>
        </w:sdtContent>
      </w:sdt>
    </w:p>
    <w:p w:rsidR="0091458D" w:rsidRDefault="000619EA" w:rsidP="0091458D">
      <w:pPr>
        <w:pStyle w:val="Kopfzeile"/>
        <w:tabs>
          <w:tab w:val="clear" w:pos="4536"/>
          <w:tab w:val="clear" w:pos="9072"/>
          <w:tab w:val="left" w:pos="1701"/>
          <w:tab w:val="left" w:pos="4820"/>
          <w:tab w:val="left" w:pos="5670"/>
          <w:tab w:val="left" w:pos="6237"/>
        </w:tabs>
        <w:rPr>
          <w:rFonts w:ascii="Marr Sans Regular" w:hAnsi="Marr Sans Regular" w:cs="Arial"/>
          <w:sz w:val="16"/>
          <w:szCs w:val="16"/>
        </w:rPr>
      </w:pPr>
      <w:r w:rsidRPr="000619EA">
        <w:rPr>
          <w:rFonts w:ascii="Marr Sans Regular" w:hAnsi="Marr Sans Regular" w:cs="Arial"/>
          <w:sz w:val="16"/>
          <w:szCs w:val="16"/>
        </w:rPr>
        <w:t>(Festnetz, Handy)</w:t>
      </w:r>
      <w:r w:rsidRPr="000619EA">
        <w:rPr>
          <w:rFonts w:ascii="Marr Sans Regular" w:hAnsi="Marr Sans Regular" w:cs="Arial"/>
          <w:sz w:val="16"/>
          <w:szCs w:val="16"/>
        </w:rPr>
        <w:tab/>
      </w:r>
      <w:r w:rsidRPr="000619EA">
        <w:rPr>
          <w:rFonts w:ascii="Marr Sans Regular" w:hAnsi="Marr Sans Regular" w:cs="Arial"/>
          <w:sz w:val="16"/>
          <w:szCs w:val="16"/>
        </w:rPr>
        <w:tab/>
      </w:r>
    </w:p>
    <w:p w:rsidR="000619EA" w:rsidRPr="0091458D" w:rsidRDefault="000619EA" w:rsidP="0091458D">
      <w:pPr>
        <w:pStyle w:val="Kopfzeile"/>
        <w:tabs>
          <w:tab w:val="clear" w:pos="4536"/>
          <w:tab w:val="clear" w:pos="9072"/>
          <w:tab w:val="left" w:pos="1701"/>
          <w:tab w:val="left" w:pos="4820"/>
          <w:tab w:val="left" w:pos="5670"/>
          <w:tab w:val="left" w:pos="6237"/>
        </w:tabs>
        <w:spacing w:line="360" w:lineRule="auto"/>
        <w:rPr>
          <w:rFonts w:ascii="Marr Sans Regular" w:hAnsi="Marr Sans Regular" w:cs="Arial"/>
          <w:sz w:val="16"/>
          <w:szCs w:val="16"/>
        </w:rPr>
      </w:pPr>
      <w:r w:rsidRPr="000619EA">
        <w:rPr>
          <w:rFonts w:ascii="Marr Sans Regular" w:hAnsi="Marr Sans Regular" w:cs="Arial"/>
        </w:rPr>
        <w:tab/>
      </w:r>
    </w:p>
    <w:p w:rsidR="000619EA" w:rsidRPr="00930522" w:rsidRDefault="000619EA" w:rsidP="0091458D">
      <w:pPr>
        <w:pStyle w:val="Kopfzeile"/>
        <w:tabs>
          <w:tab w:val="clear" w:pos="4536"/>
          <w:tab w:val="clear" w:pos="9072"/>
          <w:tab w:val="left" w:pos="6687"/>
        </w:tabs>
        <w:rPr>
          <w:rFonts w:ascii="Marr Sans Regular" w:hAnsi="Marr Sans Regular" w:cs="Arial"/>
        </w:rPr>
      </w:pPr>
      <w:r w:rsidRPr="000619EA">
        <w:rPr>
          <w:rFonts w:ascii="Marr Sans Regular" w:hAnsi="Marr Sans Regular" w:cs="Arial"/>
          <w:b/>
          <w:bCs/>
        </w:rPr>
        <w:t>Hausarzt / Spitalwahl</w:t>
      </w:r>
    </w:p>
    <w:p w:rsidR="000619EA" w:rsidRPr="000619EA" w:rsidRDefault="000619EA" w:rsidP="0091458D">
      <w:pPr>
        <w:tabs>
          <w:tab w:val="left" w:pos="1701"/>
          <w:tab w:val="left" w:pos="1800"/>
          <w:tab w:val="left" w:pos="4860"/>
          <w:tab w:val="left" w:pos="6300"/>
        </w:tabs>
        <w:jc w:val="both"/>
        <w:rPr>
          <w:rFonts w:ascii="Marr Sans Regular" w:hAnsi="Marr Sans Regular" w:cs="Arial"/>
        </w:rPr>
      </w:pPr>
      <w:r w:rsidRPr="000619EA">
        <w:rPr>
          <w:rFonts w:ascii="Marr Sans Regular" w:hAnsi="Marr Sans Regular" w:cs="Arial"/>
          <w:bCs/>
        </w:rPr>
        <w:t>Name Vorname</w:t>
      </w:r>
      <w:r w:rsidRPr="000619EA">
        <w:rPr>
          <w:rFonts w:ascii="Marr Sans Regular" w:hAnsi="Marr Sans Regular" w:cs="Arial"/>
        </w:rPr>
        <w:tab/>
      </w:r>
      <w:sdt>
        <w:sdtPr>
          <w:rPr>
            <w:color w:val="808080"/>
          </w:rPr>
          <w:id w:val="-811631390"/>
          <w:placeholder>
            <w:docPart w:val="DefaultPlaceholder_-1854013440"/>
          </w:placeholder>
          <w:text/>
        </w:sdtPr>
        <w:sdtEndPr/>
        <w:sdtContent>
          <w:r w:rsidR="0091458D" w:rsidRPr="00DA70CD">
            <w:rPr>
              <w:color w:val="808080"/>
            </w:rPr>
            <w:t>Text eingeben</w:t>
          </w:r>
        </w:sdtContent>
      </w:sdt>
    </w:p>
    <w:p w:rsidR="000619EA" w:rsidRPr="000619EA" w:rsidRDefault="000619EA" w:rsidP="0091458D">
      <w:pPr>
        <w:tabs>
          <w:tab w:val="left" w:pos="1701"/>
          <w:tab w:val="left" w:pos="4860"/>
          <w:tab w:val="left" w:pos="6300"/>
        </w:tabs>
        <w:spacing w:before="40"/>
        <w:jc w:val="both"/>
        <w:rPr>
          <w:rFonts w:ascii="Marr Sans Regular" w:hAnsi="Marr Sans Regular" w:cs="Arial"/>
        </w:rPr>
      </w:pPr>
      <w:r w:rsidRPr="000619EA">
        <w:rPr>
          <w:rFonts w:ascii="Marr Sans Regular" w:hAnsi="Marr Sans Regular" w:cs="Arial"/>
          <w:bCs/>
        </w:rPr>
        <w:t>Adresse</w:t>
      </w:r>
      <w:r w:rsidRPr="000619EA">
        <w:rPr>
          <w:rFonts w:ascii="Marr Sans Regular" w:hAnsi="Marr Sans Regular" w:cs="Arial"/>
        </w:rPr>
        <w:tab/>
      </w:r>
      <w:sdt>
        <w:sdtPr>
          <w:rPr>
            <w:color w:val="808080"/>
          </w:rPr>
          <w:id w:val="1171759989"/>
          <w:placeholder>
            <w:docPart w:val="DefaultPlaceholder_-1854013440"/>
          </w:placeholder>
          <w:text/>
        </w:sdtPr>
        <w:sdtEndPr/>
        <w:sdtContent>
          <w:r w:rsidR="0091458D" w:rsidRPr="00F52CC4">
            <w:rPr>
              <w:color w:val="808080"/>
            </w:rPr>
            <w:t>Text eingeben</w:t>
          </w:r>
        </w:sdtContent>
      </w:sdt>
    </w:p>
    <w:p w:rsidR="000619EA" w:rsidRPr="000619EA" w:rsidRDefault="000619EA" w:rsidP="0091458D">
      <w:pPr>
        <w:tabs>
          <w:tab w:val="left" w:pos="1701"/>
          <w:tab w:val="left" w:pos="1800"/>
          <w:tab w:val="left" w:pos="4962"/>
          <w:tab w:val="left" w:pos="6300"/>
        </w:tabs>
        <w:jc w:val="both"/>
        <w:rPr>
          <w:rFonts w:ascii="Marr Sans Regular" w:hAnsi="Marr Sans Regular" w:cs="Arial"/>
          <w:szCs w:val="22"/>
        </w:rPr>
      </w:pPr>
      <w:r w:rsidRPr="000619EA">
        <w:rPr>
          <w:rFonts w:ascii="Marr Sans Regular" w:hAnsi="Marr Sans Regular" w:cs="Arial"/>
          <w:sz w:val="16"/>
          <w:szCs w:val="16"/>
        </w:rPr>
        <w:t>(Strasse Nr., PLZ Ort)</w:t>
      </w:r>
    </w:p>
    <w:p w:rsidR="000619EA" w:rsidRDefault="000619EA" w:rsidP="0091458D">
      <w:pPr>
        <w:tabs>
          <w:tab w:val="left" w:pos="1701"/>
          <w:tab w:val="left" w:pos="1800"/>
          <w:tab w:val="left" w:pos="4820"/>
          <w:tab w:val="left" w:pos="4962"/>
          <w:tab w:val="left" w:pos="5529"/>
          <w:tab w:val="left" w:pos="5954"/>
          <w:tab w:val="left" w:pos="6237"/>
        </w:tabs>
        <w:jc w:val="both"/>
        <w:rPr>
          <w:color w:val="808080"/>
        </w:rPr>
      </w:pPr>
      <w:r w:rsidRPr="000619EA">
        <w:rPr>
          <w:rFonts w:ascii="Marr Sans Regular" w:hAnsi="Marr Sans Regular" w:cs="Arial"/>
          <w:szCs w:val="22"/>
        </w:rPr>
        <w:lastRenderedPageBreak/>
        <w:t>Tel. Praxis</w:t>
      </w:r>
      <w:r w:rsidRPr="000619EA">
        <w:rPr>
          <w:rFonts w:ascii="Marr Sans Regular" w:hAnsi="Marr Sans Regular" w:cs="Arial"/>
          <w:szCs w:val="22"/>
        </w:rPr>
        <w:tab/>
      </w:r>
      <w:sdt>
        <w:sdtPr>
          <w:rPr>
            <w:color w:val="808080"/>
          </w:rPr>
          <w:id w:val="874575380"/>
          <w:placeholder>
            <w:docPart w:val="DefaultPlaceholder_-1854013440"/>
          </w:placeholder>
          <w:text/>
        </w:sdtPr>
        <w:sdtEndPr/>
        <w:sdtContent>
          <w:r w:rsidR="0091458D" w:rsidRPr="007B43E9">
            <w:rPr>
              <w:color w:val="808080"/>
            </w:rPr>
            <w:t>Text eingeben</w:t>
          </w:r>
        </w:sdtContent>
      </w:sdt>
      <w:r w:rsidRPr="000619EA">
        <w:rPr>
          <w:rFonts w:ascii="Marr Sans Regular" w:hAnsi="Marr Sans Regular" w:cs="Arial"/>
          <w:szCs w:val="22"/>
        </w:rPr>
        <w:tab/>
        <w:t>Spitalwahl</w:t>
      </w:r>
      <w:r w:rsidRPr="000619EA">
        <w:rPr>
          <w:rFonts w:ascii="Marr Sans Regular" w:hAnsi="Marr Sans Regular" w:cs="Arial"/>
          <w:szCs w:val="22"/>
        </w:rPr>
        <w:tab/>
      </w:r>
      <w:r w:rsidRPr="000619EA">
        <w:rPr>
          <w:rFonts w:ascii="Marr Sans Regular" w:hAnsi="Marr Sans Regular" w:cs="Arial"/>
          <w:szCs w:val="22"/>
        </w:rPr>
        <w:tab/>
      </w:r>
      <w:sdt>
        <w:sdtPr>
          <w:rPr>
            <w:color w:val="808080"/>
          </w:rPr>
          <w:id w:val="-899127612"/>
          <w:placeholder>
            <w:docPart w:val="DefaultPlaceholder_-1854013440"/>
          </w:placeholder>
          <w:text/>
        </w:sdtPr>
        <w:sdtEndPr/>
        <w:sdtContent>
          <w:r w:rsidR="0091458D" w:rsidRPr="00954C21">
            <w:rPr>
              <w:color w:val="808080"/>
            </w:rPr>
            <w:t>Text eingeben</w:t>
          </w:r>
        </w:sdtContent>
      </w:sdt>
    </w:p>
    <w:p w:rsidR="0091458D" w:rsidRPr="000619EA" w:rsidRDefault="0091458D" w:rsidP="0091458D">
      <w:pPr>
        <w:pStyle w:val="Kopfzeile"/>
        <w:tabs>
          <w:tab w:val="clear" w:pos="4536"/>
          <w:tab w:val="clear" w:pos="9072"/>
          <w:tab w:val="left" w:pos="1701"/>
          <w:tab w:val="left" w:pos="4820"/>
          <w:tab w:val="left" w:pos="5670"/>
          <w:tab w:val="left" w:pos="6237"/>
        </w:tabs>
        <w:rPr>
          <w:rFonts w:ascii="Marr Sans Regular" w:hAnsi="Marr Sans Regular" w:cs="Arial"/>
          <w:szCs w:val="22"/>
        </w:rPr>
      </w:pPr>
    </w:p>
    <w:p w:rsidR="000619EA" w:rsidRPr="000619EA" w:rsidRDefault="000619EA" w:rsidP="000619EA">
      <w:pPr>
        <w:pStyle w:val="Textkrper"/>
        <w:tabs>
          <w:tab w:val="left" w:pos="1701"/>
        </w:tabs>
        <w:spacing w:before="40" w:after="0" w:line="480" w:lineRule="auto"/>
        <w:rPr>
          <w:rFonts w:ascii="Marr Sans Regular" w:hAnsi="Marr Sans Regular" w:cs="Arial"/>
          <w:b/>
          <w:bCs/>
          <w:sz w:val="22"/>
        </w:rPr>
      </w:pPr>
      <w:r w:rsidRPr="000619EA">
        <w:rPr>
          <w:rFonts w:ascii="Marr Sans Regular" w:hAnsi="Marr Sans Regular" w:cs="Arial"/>
          <w:b/>
          <w:bCs/>
          <w:sz w:val="22"/>
        </w:rPr>
        <w:t>Krankenkasse</w:t>
      </w:r>
    </w:p>
    <w:p w:rsidR="000619EA" w:rsidRPr="000619EA" w:rsidRDefault="000619EA" w:rsidP="0091458D">
      <w:pPr>
        <w:tabs>
          <w:tab w:val="left" w:pos="1701"/>
          <w:tab w:val="left" w:pos="1800"/>
          <w:tab w:val="left" w:pos="4820"/>
          <w:tab w:val="left" w:pos="6237"/>
        </w:tabs>
        <w:jc w:val="both"/>
        <w:rPr>
          <w:rFonts w:ascii="Marr Sans Regular" w:hAnsi="Marr Sans Regular" w:cs="Arial"/>
        </w:rPr>
      </w:pPr>
      <w:r w:rsidRPr="000619EA">
        <w:rPr>
          <w:rFonts w:ascii="Marr Sans Regular" w:hAnsi="Marr Sans Regular" w:cs="Arial"/>
          <w:bCs/>
        </w:rPr>
        <w:t>Gesellschaft</w:t>
      </w:r>
      <w:r w:rsidRPr="000619EA">
        <w:rPr>
          <w:rFonts w:ascii="Marr Sans Regular" w:hAnsi="Marr Sans Regular" w:cs="Arial"/>
        </w:rPr>
        <w:tab/>
      </w:r>
      <w:sdt>
        <w:sdtPr>
          <w:rPr>
            <w:color w:val="808080"/>
          </w:rPr>
          <w:id w:val="-658693521"/>
          <w:placeholder>
            <w:docPart w:val="DefaultPlaceholder_-1854013440"/>
          </w:placeholder>
          <w:text/>
        </w:sdtPr>
        <w:sdtEndPr/>
        <w:sdtContent>
          <w:r w:rsidR="0091458D" w:rsidRPr="0003402D">
            <w:rPr>
              <w:color w:val="808080"/>
            </w:rPr>
            <w:t>Text eingeben</w:t>
          </w:r>
        </w:sdtContent>
      </w:sdt>
      <w:r w:rsidRPr="000619EA">
        <w:rPr>
          <w:rFonts w:ascii="Marr Sans Regular" w:hAnsi="Marr Sans Regular" w:cs="Arial"/>
        </w:rPr>
        <w:tab/>
        <w:t>Vers.-Nr.</w:t>
      </w:r>
      <w:r w:rsidRPr="000619EA">
        <w:rPr>
          <w:rFonts w:ascii="Marr Sans Regular" w:hAnsi="Marr Sans Regular" w:cs="Arial"/>
        </w:rPr>
        <w:tab/>
      </w:r>
      <w:sdt>
        <w:sdtPr>
          <w:rPr>
            <w:color w:val="808080"/>
          </w:rPr>
          <w:id w:val="1535152700"/>
          <w:placeholder>
            <w:docPart w:val="DefaultPlaceholder_-1854013440"/>
          </w:placeholder>
          <w:text/>
        </w:sdtPr>
        <w:sdtEndPr/>
        <w:sdtContent>
          <w:r w:rsidR="0091458D" w:rsidRPr="00F04E3E">
            <w:rPr>
              <w:color w:val="808080"/>
            </w:rPr>
            <w:t>Text eingeben</w:t>
          </w:r>
        </w:sdtContent>
      </w:sdt>
    </w:p>
    <w:p w:rsidR="000619EA" w:rsidRPr="000619EA" w:rsidRDefault="000619EA" w:rsidP="0091458D">
      <w:pPr>
        <w:tabs>
          <w:tab w:val="left" w:pos="1701"/>
          <w:tab w:val="left" w:pos="4860"/>
          <w:tab w:val="left" w:pos="6300"/>
        </w:tabs>
        <w:spacing w:before="40"/>
        <w:jc w:val="both"/>
        <w:rPr>
          <w:rFonts w:ascii="Marr Sans Regular" w:hAnsi="Marr Sans Regular" w:cs="Arial"/>
        </w:rPr>
      </w:pPr>
      <w:r w:rsidRPr="000619EA">
        <w:rPr>
          <w:rFonts w:ascii="Marr Sans Regular" w:hAnsi="Marr Sans Regular" w:cs="Arial"/>
          <w:bCs/>
        </w:rPr>
        <w:t>Adresse</w:t>
      </w:r>
      <w:r w:rsidRPr="000619EA">
        <w:rPr>
          <w:rFonts w:ascii="Marr Sans Regular" w:hAnsi="Marr Sans Regular" w:cs="Arial"/>
        </w:rPr>
        <w:tab/>
      </w:r>
      <w:sdt>
        <w:sdtPr>
          <w:rPr>
            <w:color w:val="808080"/>
          </w:rPr>
          <w:id w:val="2008097376"/>
          <w:placeholder>
            <w:docPart w:val="DefaultPlaceholder_-1854013440"/>
          </w:placeholder>
          <w:text/>
        </w:sdtPr>
        <w:sdtEndPr/>
        <w:sdtContent>
          <w:r w:rsidR="0091458D" w:rsidRPr="002055FE">
            <w:rPr>
              <w:color w:val="808080"/>
            </w:rPr>
            <w:t>Text eingeben</w:t>
          </w:r>
        </w:sdtContent>
      </w:sdt>
    </w:p>
    <w:p w:rsidR="000619EA" w:rsidRPr="000619EA" w:rsidRDefault="000619EA" w:rsidP="0091458D">
      <w:pPr>
        <w:tabs>
          <w:tab w:val="left" w:pos="1701"/>
          <w:tab w:val="left" w:pos="1800"/>
          <w:tab w:val="left" w:pos="2835"/>
          <w:tab w:val="left" w:pos="4962"/>
          <w:tab w:val="left" w:pos="6300"/>
        </w:tabs>
        <w:jc w:val="both"/>
        <w:rPr>
          <w:rFonts w:ascii="Marr Sans Regular" w:hAnsi="Marr Sans Regular" w:cs="Arial"/>
          <w:sz w:val="16"/>
          <w:szCs w:val="16"/>
        </w:rPr>
      </w:pPr>
      <w:r w:rsidRPr="000619EA">
        <w:rPr>
          <w:rFonts w:ascii="Marr Sans Regular" w:hAnsi="Marr Sans Regular" w:cs="Arial"/>
          <w:sz w:val="16"/>
          <w:szCs w:val="16"/>
        </w:rPr>
        <w:t>(Strasse Nr., PLZ Ort)</w:t>
      </w:r>
    </w:p>
    <w:p w:rsidR="000619EA" w:rsidRPr="000619EA" w:rsidRDefault="000619EA" w:rsidP="0091458D">
      <w:pPr>
        <w:tabs>
          <w:tab w:val="left" w:pos="284"/>
          <w:tab w:val="left" w:pos="1701"/>
          <w:tab w:val="left" w:pos="2977"/>
          <w:tab w:val="left" w:pos="4820"/>
          <w:tab w:val="left" w:pos="5387"/>
          <w:tab w:val="left" w:pos="6237"/>
        </w:tabs>
        <w:spacing w:before="40"/>
        <w:rPr>
          <w:rFonts w:ascii="Marr Sans Regular" w:hAnsi="Marr Sans Regular" w:cs="Arial"/>
        </w:rPr>
      </w:pPr>
      <w:r w:rsidRPr="000619EA">
        <w:rPr>
          <w:rFonts w:ascii="Marr Sans Regular" w:hAnsi="Marr Sans Regular" w:cs="Arial"/>
        </w:rPr>
        <w:t>Zusatzversicherungen</w:t>
      </w:r>
    </w:p>
    <w:p w:rsidR="000619EA" w:rsidRPr="000619EA" w:rsidRDefault="000619EA" w:rsidP="0091458D">
      <w:pPr>
        <w:tabs>
          <w:tab w:val="left" w:pos="284"/>
          <w:tab w:val="left" w:pos="1701"/>
          <w:tab w:val="left" w:pos="3402"/>
          <w:tab w:val="left" w:pos="4820"/>
          <w:tab w:val="left" w:pos="5387"/>
          <w:tab w:val="left" w:pos="6237"/>
        </w:tabs>
        <w:spacing w:before="40"/>
        <w:rPr>
          <w:rFonts w:ascii="Marr Sans Regular" w:hAnsi="Marr Sans Regular" w:cs="Arial"/>
        </w:rPr>
      </w:pPr>
      <w:r w:rsidRPr="000619EA">
        <w:rPr>
          <w:rFonts w:ascii="Marr Sans Regular" w:hAnsi="Marr Sans Regular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44238F" wp14:editId="1E14E9A9">
                <wp:simplePos x="0" y="0"/>
                <wp:positionH relativeFrom="column">
                  <wp:posOffset>3795395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42FCC" id="Rechteck 5" o:spid="_x0000_s1026" style="position:absolute;margin-left:298.85pt;margin-top:3.2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" fillcolor="window" strokecolor="windowText" strokeweight="1pt"/>
            </w:pict>
          </mc:Fallback>
        </mc:AlternateContent>
      </w:r>
      <w:r w:rsidRPr="000619EA">
        <w:rPr>
          <w:rFonts w:ascii="Marr Sans Regular" w:hAnsi="Marr Sans Regular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54C187" wp14:editId="05911650">
                <wp:simplePos x="0" y="0"/>
                <wp:positionH relativeFrom="column">
                  <wp:posOffset>1984375</wp:posOffset>
                </wp:positionH>
                <wp:positionV relativeFrom="paragraph">
                  <wp:posOffset>44450</wp:posOffset>
                </wp:positionV>
                <wp:extent cx="107950" cy="107950"/>
                <wp:effectExtent l="0" t="0" r="2540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EC220" id="Rechteck 3" o:spid="_x0000_s1026" style="position:absolute;margin-left:156.25pt;margin-top:3.5pt;width:8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" fillcolor="window" strokecolor="windowText" strokeweight="1pt"/>
            </w:pict>
          </mc:Fallback>
        </mc:AlternateContent>
      </w:r>
      <w:r w:rsidRPr="000619EA">
        <w:rPr>
          <w:rFonts w:ascii="Marr Sans Regular" w:hAnsi="Marr Sans Regular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11AC5E" wp14:editId="030E598F">
                <wp:simplePos x="0" y="0"/>
                <wp:positionH relativeFrom="column">
                  <wp:posOffset>11430</wp:posOffset>
                </wp:positionH>
                <wp:positionV relativeFrom="paragraph">
                  <wp:posOffset>41910</wp:posOffset>
                </wp:positionV>
                <wp:extent cx="107950" cy="10795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3F701" id="Rechteck 4" o:spid="_x0000_s1026" style="position:absolute;margin-left:.9pt;margin-top:3.3pt;width:8.5pt;height: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" fillcolor="window" strokecolor="windowText" strokeweight="1pt"/>
            </w:pict>
          </mc:Fallback>
        </mc:AlternateContent>
      </w:r>
      <w:r w:rsidRPr="000619EA">
        <w:rPr>
          <w:rFonts w:ascii="Marr Sans Regular" w:hAnsi="Marr Sans Regular" w:cs="Arial"/>
        </w:rPr>
        <w:tab/>
        <w:t>Halbprivatversicherung</w:t>
      </w:r>
      <w:r w:rsidRPr="000619EA">
        <w:rPr>
          <w:rFonts w:ascii="Marr Sans Regular" w:hAnsi="Marr Sans Regular" w:cs="Arial"/>
        </w:rPr>
        <w:tab/>
        <w:t>Privatversicherung</w:t>
      </w:r>
      <w:r w:rsidRPr="000619EA">
        <w:rPr>
          <w:rFonts w:ascii="Marr Sans Regular" w:hAnsi="Marr Sans Regular" w:cs="Arial"/>
        </w:rPr>
        <w:tab/>
      </w:r>
      <w:r w:rsidRPr="000619EA">
        <w:rPr>
          <w:rFonts w:ascii="Marr Sans Regular" w:hAnsi="Marr Sans Regular" w:cs="Arial"/>
        </w:rPr>
        <w:tab/>
        <w:t>Spitalzusatz ganze Schweiz</w:t>
      </w:r>
      <w:r w:rsidRPr="000619EA">
        <w:rPr>
          <w:rFonts w:ascii="Marr Sans Regular" w:hAnsi="Marr Sans Regular" w:cs="Arial"/>
        </w:rPr>
        <w:tab/>
      </w:r>
      <w:r w:rsidRPr="000619EA">
        <w:rPr>
          <w:rFonts w:ascii="Marr Sans Regular" w:hAnsi="Marr Sans Regular" w:cs="Arial"/>
        </w:rPr>
        <w:tab/>
      </w:r>
      <w:r w:rsidRPr="000619EA">
        <w:rPr>
          <w:rFonts w:ascii="Marr Sans Regular" w:hAnsi="Marr Sans Regular" w:cs="Arial"/>
        </w:rPr>
        <w:tab/>
      </w:r>
    </w:p>
    <w:p w:rsidR="000619EA" w:rsidRPr="000619EA" w:rsidRDefault="000619EA" w:rsidP="000619EA">
      <w:pPr>
        <w:pStyle w:val="Textkrper"/>
        <w:spacing w:after="0" w:line="480" w:lineRule="auto"/>
        <w:rPr>
          <w:rFonts w:ascii="Marr Sans Regular" w:hAnsi="Marr Sans Regular" w:cs="Arial"/>
          <w:bCs/>
          <w:sz w:val="22"/>
        </w:rPr>
      </w:pPr>
      <w:r w:rsidRPr="000619EA">
        <w:rPr>
          <w:rFonts w:ascii="Marr Sans Regular" w:hAnsi="Marr Sans Regular" w:cs="Arial"/>
          <w:b/>
          <w:bCs/>
          <w:sz w:val="22"/>
        </w:rPr>
        <w:t xml:space="preserve">Rechnungsempfänger </w:t>
      </w:r>
      <w:r w:rsidRPr="000619EA">
        <w:rPr>
          <w:rFonts w:ascii="Marr Sans Regular" w:hAnsi="Marr Sans Regular" w:cs="Arial"/>
          <w:bCs/>
          <w:sz w:val="22"/>
        </w:rPr>
        <w:t>(Heimrechnung)</w:t>
      </w:r>
    </w:p>
    <w:p w:rsidR="000619EA" w:rsidRPr="000619EA" w:rsidRDefault="000619EA" w:rsidP="000619EA">
      <w:pPr>
        <w:pStyle w:val="Textkrper"/>
        <w:tabs>
          <w:tab w:val="left" w:pos="1701"/>
        </w:tabs>
        <w:spacing w:after="0" w:line="480" w:lineRule="auto"/>
        <w:rPr>
          <w:rFonts w:ascii="Marr Sans Regular" w:hAnsi="Marr Sans Regular" w:cs="Arial"/>
          <w:sz w:val="22"/>
        </w:rPr>
      </w:pPr>
      <w:r w:rsidRPr="000619EA">
        <w:rPr>
          <w:rFonts w:ascii="Marr Sans Regular" w:hAnsi="Marr Sans Regular" w:cs="Arial"/>
          <w:sz w:val="22"/>
        </w:rPr>
        <w:t>Name Vorname</w:t>
      </w:r>
      <w:r w:rsidRPr="000619EA">
        <w:rPr>
          <w:rFonts w:ascii="Marr Sans Regular" w:hAnsi="Marr Sans Regular" w:cs="Arial"/>
          <w:sz w:val="22"/>
        </w:rPr>
        <w:tab/>
      </w:r>
      <w:sdt>
        <w:sdtPr>
          <w:rPr>
            <w:color w:val="808080"/>
          </w:rPr>
          <w:id w:val="-95178583"/>
          <w:placeholder>
            <w:docPart w:val="DefaultPlaceholder_-1854013440"/>
          </w:placeholder>
          <w:text/>
        </w:sdtPr>
        <w:sdtEndPr/>
        <w:sdtContent>
          <w:r w:rsidR="0091458D" w:rsidRPr="00C8155B">
            <w:rPr>
              <w:color w:val="808080"/>
            </w:rPr>
            <w:t>Text eingeben</w:t>
          </w:r>
        </w:sdtContent>
      </w:sdt>
    </w:p>
    <w:p w:rsidR="000619EA" w:rsidRPr="000619EA" w:rsidRDefault="000619EA" w:rsidP="000619EA">
      <w:pPr>
        <w:pStyle w:val="Kopfzeile"/>
        <w:tabs>
          <w:tab w:val="clear" w:pos="4536"/>
          <w:tab w:val="clear" w:pos="9072"/>
          <w:tab w:val="left" w:pos="1701"/>
          <w:tab w:val="left" w:pos="4820"/>
        </w:tabs>
        <w:spacing w:before="40"/>
        <w:rPr>
          <w:rFonts w:ascii="Marr Sans Regular" w:hAnsi="Marr Sans Regular" w:cs="Arial"/>
        </w:rPr>
      </w:pPr>
      <w:r w:rsidRPr="000619EA">
        <w:rPr>
          <w:rFonts w:ascii="Marr Sans Regular" w:hAnsi="Marr Sans Regular" w:cs="Arial"/>
        </w:rPr>
        <w:t>Adresse</w:t>
      </w:r>
      <w:r w:rsidRPr="000619EA">
        <w:rPr>
          <w:rFonts w:ascii="Marr Sans Regular" w:hAnsi="Marr Sans Regular" w:cs="Arial"/>
        </w:rPr>
        <w:tab/>
      </w:r>
      <w:sdt>
        <w:sdtPr>
          <w:rPr>
            <w:color w:val="808080"/>
          </w:rPr>
          <w:id w:val="-1232922980"/>
          <w:placeholder>
            <w:docPart w:val="DefaultPlaceholder_-1854013440"/>
          </w:placeholder>
          <w:text/>
        </w:sdtPr>
        <w:sdtEndPr/>
        <w:sdtContent>
          <w:r w:rsidR="0091458D" w:rsidRPr="005E6964">
            <w:rPr>
              <w:color w:val="808080"/>
            </w:rPr>
            <w:t>Text eingeben</w:t>
          </w:r>
        </w:sdtContent>
      </w:sdt>
      <w:r w:rsidRPr="000619EA">
        <w:rPr>
          <w:rFonts w:ascii="Marr Sans Regular" w:hAnsi="Marr Sans Regular" w:cs="Arial"/>
        </w:rPr>
        <w:t xml:space="preserve"> </w:t>
      </w:r>
    </w:p>
    <w:p w:rsidR="000619EA" w:rsidRPr="000619EA" w:rsidRDefault="000619EA" w:rsidP="000619EA">
      <w:pPr>
        <w:pStyle w:val="Kopfzeile"/>
        <w:tabs>
          <w:tab w:val="clear" w:pos="4536"/>
          <w:tab w:val="clear" w:pos="9072"/>
          <w:tab w:val="left" w:pos="1701"/>
          <w:tab w:val="left" w:pos="4820"/>
        </w:tabs>
        <w:spacing w:line="360" w:lineRule="auto"/>
        <w:rPr>
          <w:rFonts w:ascii="Marr Sans Regular" w:hAnsi="Marr Sans Regular" w:cs="Arial"/>
          <w:sz w:val="16"/>
          <w:szCs w:val="16"/>
        </w:rPr>
      </w:pPr>
      <w:r w:rsidRPr="000619EA">
        <w:rPr>
          <w:rFonts w:ascii="Marr Sans Regular" w:hAnsi="Marr Sans Regular" w:cs="Arial"/>
          <w:sz w:val="16"/>
          <w:szCs w:val="16"/>
        </w:rPr>
        <w:t>(Strasse Nr., PLZ Ort)</w:t>
      </w:r>
    </w:p>
    <w:p w:rsidR="000619EA" w:rsidRPr="000619EA" w:rsidRDefault="000619EA" w:rsidP="000619EA">
      <w:pPr>
        <w:tabs>
          <w:tab w:val="left" w:pos="1440"/>
          <w:tab w:val="left" w:pos="1800"/>
          <w:tab w:val="left" w:pos="4860"/>
          <w:tab w:val="left" w:pos="6660"/>
        </w:tabs>
        <w:spacing w:line="480" w:lineRule="auto"/>
        <w:rPr>
          <w:rFonts w:ascii="Marr Sans Regular" w:hAnsi="Marr Sans Regular" w:cs="Arial"/>
          <w:b/>
          <w:bCs/>
        </w:rPr>
      </w:pPr>
    </w:p>
    <w:p w:rsidR="000619EA" w:rsidRPr="000619EA" w:rsidRDefault="000619EA" w:rsidP="000619EA">
      <w:pPr>
        <w:tabs>
          <w:tab w:val="left" w:pos="1440"/>
          <w:tab w:val="left" w:pos="1800"/>
          <w:tab w:val="left" w:pos="2700"/>
          <w:tab w:val="left" w:pos="4860"/>
          <w:tab w:val="left" w:pos="6660"/>
        </w:tabs>
        <w:spacing w:line="480" w:lineRule="auto"/>
        <w:ind w:left="1418" w:hanging="1418"/>
        <w:rPr>
          <w:rFonts w:ascii="Marr Sans Regular" w:hAnsi="Marr Sans Regular" w:cs="Arial"/>
          <w:b/>
        </w:rPr>
      </w:pPr>
      <w:r w:rsidRPr="000619EA">
        <w:rPr>
          <w:rFonts w:ascii="Marr Sans Regular" w:hAnsi="Marr Sans Regular" w:cs="Arial"/>
          <w:b/>
        </w:rPr>
        <w:t>Sonstige wichtige Informationen</w:t>
      </w:r>
    </w:p>
    <w:p w:rsidR="000619EA" w:rsidRPr="000619EA" w:rsidRDefault="00786B7B" w:rsidP="000619EA">
      <w:pPr>
        <w:tabs>
          <w:tab w:val="left" w:pos="1440"/>
          <w:tab w:val="left" w:pos="1800"/>
          <w:tab w:val="left" w:pos="2700"/>
          <w:tab w:val="left" w:pos="4860"/>
          <w:tab w:val="left" w:pos="6660"/>
        </w:tabs>
        <w:spacing w:line="480" w:lineRule="auto"/>
        <w:ind w:left="1416" w:hanging="1416"/>
        <w:rPr>
          <w:rFonts w:ascii="Marr Sans Regular" w:hAnsi="Marr Sans Regular" w:cs="Arial"/>
        </w:rPr>
      </w:pPr>
      <w:sdt>
        <w:sdtPr>
          <w:rPr>
            <w:rFonts w:ascii="Marr Sans Regular" w:hAnsi="Marr Sans Regular" w:cs="Arial"/>
          </w:rPr>
          <w:id w:val="-711575400"/>
          <w:placeholder>
            <w:docPart w:val="DefaultPlaceholder_-1854013440"/>
          </w:placeholder>
          <w:text/>
        </w:sdtPr>
        <w:sdtEndPr/>
        <w:sdtContent>
          <w:r w:rsidR="009A3BD0">
            <w:rPr>
              <w:rFonts w:ascii="Marr Sans Regular" w:hAnsi="Marr Sans Regular" w:cs="Arial"/>
            </w:rPr>
            <w:t>Text eingeben</w:t>
          </w:r>
        </w:sdtContent>
      </w:sdt>
    </w:p>
    <w:sdt>
      <w:sdtPr>
        <w:rPr>
          <w:rFonts w:ascii="Marr Sans Regular" w:hAnsi="Marr Sans Regular" w:cs="Arial"/>
        </w:rPr>
        <w:id w:val="1739063440"/>
        <w:placeholder>
          <w:docPart w:val="DefaultPlaceholder_-1854013440"/>
        </w:placeholder>
        <w:text/>
      </w:sdtPr>
      <w:sdtEndPr/>
      <w:sdtContent>
        <w:p w:rsidR="000619EA" w:rsidRDefault="009A3BD0" w:rsidP="0091458D">
          <w:pPr>
            <w:tabs>
              <w:tab w:val="left" w:pos="1440"/>
              <w:tab w:val="left" w:pos="1800"/>
              <w:tab w:val="left" w:pos="2700"/>
              <w:tab w:val="left" w:pos="4860"/>
              <w:tab w:val="left" w:pos="5245"/>
              <w:tab w:val="left" w:pos="6660"/>
            </w:tabs>
            <w:spacing w:line="480" w:lineRule="auto"/>
            <w:ind w:left="1416" w:hanging="1416"/>
            <w:rPr>
              <w:rFonts w:ascii="Marr Sans Regular" w:hAnsi="Marr Sans Regular" w:cs="Arial"/>
            </w:rPr>
          </w:pPr>
          <w:r>
            <w:rPr>
              <w:rFonts w:ascii="Marr Sans Regular" w:hAnsi="Marr Sans Regular" w:cs="Arial"/>
            </w:rPr>
            <w:t>Text eingeben</w:t>
          </w:r>
        </w:p>
      </w:sdtContent>
    </w:sdt>
    <w:sdt>
      <w:sdtPr>
        <w:rPr>
          <w:rFonts w:ascii="Marr Sans Regular" w:hAnsi="Marr Sans Regular" w:cs="Arial"/>
        </w:rPr>
        <w:id w:val="2054262870"/>
        <w:placeholder>
          <w:docPart w:val="8990F8C0624D44459FE7CFFD00ACB845"/>
        </w:placeholder>
        <w:text/>
      </w:sdtPr>
      <w:sdtEndPr/>
      <w:sdtContent>
        <w:p w:rsidR="0091458D" w:rsidRPr="000619EA" w:rsidRDefault="009A3BD0" w:rsidP="0091458D">
          <w:pPr>
            <w:tabs>
              <w:tab w:val="left" w:pos="1440"/>
              <w:tab w:val="left" w:pos="1800"/>
              <w:tab w:val="left" w:pos="2700"/>
              <w:tab w:val="left" w:pos="4860"/>
              <w:tab w:val="left" w:pos="5245"/>
              <w:tab w:val="left" w:pos="6660"/>
            </w:tabs>
            <w:spacing w:line="480" w:lineRule="auto"/>
            <w:ind w:left="1416" w:hanging="1416"/>
            <w:rPr>
              <w:rFonts w:ascii="Marr Sans Regular" w:hAnsi="Marr Sans Regular" w:cs="Arial"/>
            </w:rPr>
          </w:pPr>
          <w:r>
            <w:rPr>
              <w:rFonts w:ascii="Marr Sans Regular" w:hAnsi="Marr Sans Regular" w:cs="Arial"/>
            </w:rPr>
            <w:t>Text eingeben</w:t>
          </w:r>
        </w:p>
      </w:sdtContent>
    </w:sdt>
    <w:sdt>
      <w:sdtPr>
        <w:rPr>
          <w:rFonts w:ascii="Marr Sans Regular" w:hAnsi="Marr Sans Regular" w:cs="Arial"/>
        </w:rPr>
        <w:id w:val="406589853"/>
        <w:placeholder>
          <w:docPart w:val="AE1FD8AF458A4AF99270EF30B4AF6965"/>
        </w:placeholder>
        <w:text/>
      </w:sdtPr>
      <w:sdtEndPr/>
      <w:sdtContent>
        <w:p w:rsidR="0091458D" w:rsidRPr="000619EA" w:rsidRDefault="009A3BD0" w:rsidP="0091458D">
          <w:pPr>
            <w:tabs>
              <w:tab w:val="left" w:pos="1440"/>
              <w:tab w:val="left" w:pos="1800"/>
              <w:tab w:val="left" w:pos="2700"/>
              <w:tab w:val="left" w:pos="4860"/>
              <w:tab w:val="left" w:pos="5245"/>
              <w:tab w:val="left" w:pos="6660"/>
            </w:tabs>
            <w:spacing w:line="480" w:lineRule="auto"/>
            <w:ind w:left="1416" w:hanging="1416"/>
            <w:rPr>
              <w:rFonts w:ascii="Marr Sans Regular" w:hAnsi="Marr Sans Regular" w:cs="Arial"/>
            </w:rPr>
          </w:pPr>
          <w:r>
            <w:rPr>
              <w:rFonts w:ascii="Marr Sans Regular" w:hAnsi="Marr Sans Regular" w:cs="Arial"/>
            </w:rPr>
            <w:t>Text eingeben</w:t>
          </w:r>
        </w:p>
      </w:sdtContent>
    </w:sdt>
    <w:p w:rsidR="0091458D" w:rsidRDefault="0091458D" w:rsidP="000619EA">
      <w:pPr>
        <w:tabs>
          <w:tab w:val="left" w:pos="1440"/>
          <w:tab w:val="left" w:pos="1800"/>
          <w:tab w:val="left" w:pos="2340"/>
          <w:tab w:val="left" w:pos="4860"/>
          <w:tab w:val="left" w:pos="6660"/>
        </w:tabs>
        <w:spacing w:line="360" w:lineRule="auto"/>
        <w:rPr>
          <w:rFonts w:ascii="Marr Sans Regular" w:hAnsi="Marr Sans Regular" w:cs="Arial"/>
        </w:rPr>
      </w:pPr>
    </w:p>
    <w:p w:rsidR="0091458D" w:rsidRDefault="0091458D" w:rsidP="000619EA">
      <w:pPr>
        <w:tabs>
          <w:tab w:val="left" w:pos="1440"/>
          <w:tab w:val="left" w:pos="1800"/>
          <w:tab w:val="left" w:pos="2340"/>
          <w:tab w:val="left" w:pos="4860"/>
          <w:tab w:val="left" w:pos="6660"/>
        </w:tabs>
        <w:spacing w:line="360" w:lineRule="auto"/>
        <w:rPr>
          <w:rFonts w:ascii="Marr Sans Regular" w:hAnsi="Marr Sans Regular" w:cs="Arial"/>
        </w:rPr>
      </w:pPr>
    </w:p>
    <w:p w:rsidR="000619EA" w:rsidRPr="000619EA" w:rsidRDefault="000619EA" w:rsidP="000619EA">
      <w:pPr>
        <w:tabs>
          <w:tab w:val="left" w:pos="1440"/>
          <w:tab w:val="left" w:pos="1800"/>
          <w:tab w:val="left" w:pos="2340"/>
          <w:tab w:val="left" w:pos="4860"/>
          <w:tab w:val="left" w:pos="6660"/>
        </w:tabs>
        <w:spacing w:line="360" w:lineRule="auto"/>
        <w:rPr>
          <w:rFonts w:ascii="Marr Sans Regular" w:hAnsi="Marr Sans Regular" w:cs="Arial"/>
        </w:rPr>
      </w:pPr>
      <w:r w:rsidRPr="000619EA">
        <w:rPr>
          <w:rFonts w:ascii="Marr Sans Regular" w:hAnsi="Marr Sans Regular" w:cs="Arial"/>
        </w:rPr>
        <w:t>Ort, Datum</w:t>
      </w:r>
      <w:r w:rsidRPr="000619EA">
        <w:rPr>
          <w:rFonts w:ascii="Marr Sans Regular" w:hAnsi="Marr Sans Regular" w:cs="Arial"/>
        </w:rPr>
        <w:tab/>
      </w:r>
      <w:r w:rsidRPr="000619EA">
        <w:rPr>
          <w:rFonts w:ascii="Marr Sans Regular" w:hAnsi="Marr Sans Regular" w:cs="Arial"/>
        </w:rPr>
        <w:tab/>
      </w:r>
      <w:r w:rsidRPr="000619EA">
        <w:rPr>
          <w:rFonts w:ascii="Marr Sans Regular" w:hAnsi="Marr Sans Regular" w:cs="Arial"/>
        </w:rPr>
        <w:tab/>
      </w:r>
      <w:r w:rsidRPr="000619EA">
        <w:rPr>
          <w:rFonts w:ascii="Marr Sans Regular" w:hAnsi="Marr Sans Regular" w:cs="Arial"/>
        </w:rPr>
        <w:tab/>
        <w:t>Unterschrift</w:t>
      </w:r>
    </w:p>
    <w:p w:rsidR="000619EA" w:rsidRPr="000619EA" w:rsidRDefault="000619EA" w:rsidP="000619EA">
      <w:pPr>
        <w:tabs>
          <w:tab w:val="left" w:pos="1440"/>
          <w:tab w:val="left" w:pos="1800"/>
          <w:tab w:val="left" w:pos="2340"/>
          <w:tab w:val="left" w:pos="4860"/>
          <w:tab w:val="left" w:pos="6660"/>
        </w:tabs>
        <w:spacing w:line="360" w:lineRule="auto"/>
        <w:rPr>
          <w:rFonts w:ascii="Marr Sans Regular" w:hAnsi="Marr Sans Regular" w:cs="Arial"/>
        </w:rPr>
      </w:pPr>
    </w:p>
    <w:p w:rsidR="00FA7895" w:rsidRDefault="00786B7B" w:rsidP="00930522">
      <w:pPr>
        <w:tabs>
          <w:tab w:val="left" w:pos="1440"/>
          <w:tab w:val="left" w:pos="1800"/>
          <w:tab w:val="left" w:pos="2340"/>
          <w:tab w:val="left" w:pos="4860"/>
          <w:tab w:val="left" w:pos="6660"/>
        </w:tabs>
        <w:spacing w:line="360" w:lineRule="auto"/>
        <w:rPr>
          <w:rFonts w:ascii="Marr Sans Regular" w:hAnsi="Marr Sans Regular" w:cs="Arial"/>
        </w:rPr>
      </w:pPr>
      <w:sdt>
        <w:sdtPr>
          <w:rPr>
            <w:rFonts w:ascii="Marr Sans Regular" w:hAnsi="Marr Sans Regular" w:cs="Arial"/>
          </w:rPr>
          <w:id w:val="-224608109"/>
          <w:placeholder>
            <w:docPart w:val="DefaultPlaceholder_-1854013440"/>
          </w:placeholder>
          <w:text/>
        </w:sdtPr>
        <w:sdtEndPr/>
        <w:sdtContent>
          <w:r w:rsidR="009A3BD0">
            <w:rPr>
              <w:rFonts w:ascii="Marr Sans Regular" w:hAnsi="Marr Sans Regular" w:cs="Arial"/>
            </w:rPr>
            <w:t>Text eingeben</w:t>
          </w:r>
        </w:sdtContent>
      </w:sdt>
      <w:r w:rsidR="00AE6B97">
        <w:rPr>
          <w:rFonts w:ascii="Marr Sans Regular" w:hAnsi="Marr Sans Regular" w:cs="Arial"/>
        </w:rPr>
        <w:t xml:space="preserve">, </w:t>
      </w:r>
      <w:sdt>
        <w:sdtPr>
          <w:rPr>
            <w:rFonts w:ascii="Marr Sans Regular" w:hAnsi="Marr Sans Regular" w:cs="Arial"/>
          </w:rPr>
          <w:id w:val="411058434"/>
          <w:placeholder>
            <w:docPart w:val="DefaultPlaceholder_-1854013438"/>
          </w:placeholder>
          <w:date w:fullDate="2023-01-13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E6B97">
            <w:rPr>
              <w:rFonts w:ascii="Marr Sans Regular" w:hAnsi="Marr Sans Regular" w:cs="Arial"/>
            </w:rPr>
            <w:t>13.01.2023</w:t>
          </w:r>
        </w:sdtContent>
      </w:sdt>
      <w:r w:rsidR="000619EA" w:rsidRPr="000619EA">
        <w:rPr>
          <w:rFonts w:ascii="Marr Sans Regular" w:hAnsi="Marr Sans Regular" w:cs="Arial"/>
        </w:rPr>
        <w:tab/>
      </w:r>
      <w:r w:rsidR="009A3BD0">
        <w:rPr>
          <w:rFonts w:ascii="Marr Sans Regular" w:hAnsi="Marr Sans Regular" w:cs="Arial"/>
        </w:rPr>
        <w:t>________________________</w:t>
      </w:r>
    </w:p>
    <w:p w:rsidR="00930522" w:rsidRPr="00930522" w:rsidRDefault="00930522" w:rsidP="00930522">
      <w:pPr>
        <w:tabs>
          <w:tab w:val="left" w:pos="1440"/>
          <w:tab w:val="left" w:pos="1800"/>
          <w:tab w:val="left" w:pos="2340"/>
          <w:tab w:val="left" w:pos="4860"/>
          <w:tab w:val="left" w:pos="6660"/>
        </w:tabs>
        <w:spacing w:line="360" w:lineRule="auto"/>
        <w:rPr>
          <w:rFonts w:ascii="Marr Sans Regular" w:hAnsi="Marr Sans Regular" w:cs="Arial"/>
        </w:rPr>
      </w:pPr>
    </w:p>
    <w:p w:rsidR="00930522" w:rsidRPr="00930522" w:rsidRDefault="00930522" w:rsidP="00930522">
      <w:pPr>
        <w:tabs>
          <w:tab w:val="left" w:pos="1440"/>
          <w:tab w:val="left" w:pos="1800"/>
          <w:tab w:val="left" w:pos="2340"/>
          <w:tab w:val="left" w:pos="4860"/>
          <w:tab w:val="left" w:pos="6660"/>
        </w:tabs>
        <w:spacing w:line="360" w:lineRule="auto"/>
        <w:rPr>
          <w:rFonts w:ascii="Marr Sans Regular" w:hAnsi="Marr Sans Regular" w:cs="Arial"/>
          <w:sz w:val="20"/>
        </w:rPr>
      </w:pPr>
      <w:r w:rsidRPr="00930522">
        <w:rPr>
          <w:rFonts w:ascii="Marr Sans Regular" w:hAnsi="Marr Sans Regular" w:cs="Arial"/>
          <w:sz w:val="20"/>
        </w:rPr>
        <w:t>Altersheim Allmend, Fläscherstrasse 12, 7310 Bad Ragaz</w:t>
      </w:r>
    </w:p>
    <w:p w:rsidR="00930522" w:rsidRPr="00930522" w:rsidRDefault="00930522" w:rsidP="00930522">
      <w:pPr>
        <w:tabs>
          <w:tab w:val="left" w:pos="1440"/>
          <w:tab w:val="left" w:pos="1800"/>
          <w:tab w:val="left" w:pos="2340"/>
          <w:tab w:val="left" w:pos="4860"/>
          <w:tab w:val="left" w:pos="6660"/>
        </w:tabs>
        <w:spacing w:line="360" w:lineRule="auto"/>
        <w:rPr>
          <w:rFonts w:ascii="Marr Sans Regular" w:hAnsi="Marr Sans Regular" w:cs="Arial"/>
        </w:rPr>
      </w:pPr>
      <w:r w:rsidRPr="00930522">
        <w:rPr>
          <w:rFonts w:ascii="Marr Sans Regular" w:hAnsi="Marr Sans Regular" w:cs="Arial"/>
          <w:sz w:val="20"/>
        </w:rPr>
        <w:t>Telefon 081 303 40 00</w:t>
      </w:r>
      <w:r w:rsidRPr="00930522">
        <w:rPr>
          <w:rFonts w:ascii="Marr Sans Regular" w:hAnsi="Marr Sans Regular"/>
          <w:color w:val="5F5F5F"/>
          <w:sz w:val="20"/>
        </w:rPr>
        <w:t xml:space="preserve"> - </w:t>
      </w:r>
      <w:hyperlink r:id="rId8" w:history="1">
        <w:r w:rsidRPr="00930522">
          <w:rPr>
            <w:rStyle w:val="Hyperlink"/>
            <w:rFonts w:ascii="Marr Sans Regular" w:hAnsi="Marr Sans Regular"/>
            <w:sz w:val="20"/>
            <w:lang w:val="en-GB"/>
          </w:rPr>
          <w:t>altersheim@badragaz.ch</w:t>
        </w:r>
      </w:hyperlink>
      <w:r w:rsidRPr="00930522">
        <w:rPr>
          <w:rFonts w:ascii="Marr Sans Regular" w:hAnsi="Marr Sans Regular"/>
          <w:color w:val="5F5F5F"/>
          <w:sz w:val="20"/>
          <w:lang w:val="en-GB"/>
        </w:rPr>
        <w:t xml:space="preserve"> -</w:t>
      </w:r>
      <w:r w:rsidRPr="00930522">
        <w:rPr>
          <w:rFonts w:ascii="Marr Sans Regular" w:hAnsi="Marr Sans Regular"/>
          <w:color w:val="5F5F5F"/>
          <w:sz w:val="20"/>
        </w:rPr>
        <w:t xml:space="preserve"> </w:t>
      </w:r>
      <w:hyperlink r:id="rId9" w:history="1">
        <w:r w:rsidRPr="00930522">
          <w:rPr>
            <w:rStyle w:val="Hyperlink"/>
            <w:rFonts w:ascii="Marr Sans Regular" w:hAnsi="Marr Sans Regular"/>
            <w:sz w:val="20"/>
            <w:lang w:val="en-GB"/>
          </w:rPr>
          <w:t>www.badragaz.ch</w:t>
        </w:r>
      </w:hyperlink>
      <w:r w:rsidRPr="00930522">
        <w:rPr>
          <w:rFonts w:ascii="Marr Sans Regular" w:hAnsi="Marr Sans Regular"/>
          <w:color w:val="5F5F5F"/>
          <w:sz w:val="18"/>
          <w:lang w:val="en-GB"/>
        </w:rPr>
        <w:t xml:space="preserve"> </w:t>
      </w:r>
    </w:p>
    <w:sectPr w:rsidR="00930522" w:rsidRPr="00930522" w:rsidSect="0091458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-550" w:right="1134" w:bottom="1134" w:left="1758" w:header="0" w:footer="433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1E" w:rsidRDefault="00F15D1E">
      <w:r>
        <w:separator/>
      </w:r>
    </w:p>
  </w:endnote>
  <w:endnote w:type="continuationSeparator" w:id="0">
    <w:p w:rsidR="00F15D1E" w:rsidRDefault="00F1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r Sans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1E" w:rsidRDefault="00F15D1E">
    <w:pPr>
      <w:pStyle w:val="Fuzeile"/>
      <w:pBdr>
        <w:top w:val="single" w:sz="4" w:space="1" w:color="5F5F5F"/>
      </w:pBdr>
      <w:tabs>
        <w:tab w:val="left" w:pos="993"/>
        <w:tab w:val="left" w:pos="1607"/>
      </w:tabs>
      <w:jc w:val="center"/>
      <w:rPr>
        <w:snapToGrid w:val="0"/>
        <w:color w:val="5F5F5F"/>
        <w:sz w:val="6"/>
      </w:rPr>
    </w:pPr>
  </w:p>
  <w:p w:rsidR="00F15D1E" w:rsidRDefault="00F15D1E">
    <w:pPr>
      <w:pStyle w:val="Fuzeile"/>
      <w:tabs>
        <w:tab w:val="left" w:pos="993"/>
        <w:tab w:val="left" w:pos="1607"/>
      </w:tabs>
      <w:jc w:val="center"/>
      <w:rPr>
        <w:color w:val="5F5F5F"/>
        <w:sz w:val="18"/>
      </w:rPr>
    </w:pPr>
    <w:r>
      <w:rPr>
        <w:snapToGrid w:val="0"/>
        <w:color w:val="5F5F5F"/>
        <w:sz w:val="18"/>
      </w:rPr>
      <w:fldChar w:fldCharType="begin"/>
    </w:r>
    <w:r>
      <w:rPr>
        <w:snapToGrid w:val="0"/>
        <w:color w:val="5F5F5F"/>
        <w:sz w:val="18"/>
      </w:rPr>
      <w:instrText xml:space="preserve"> PAGE </w:instrText>
    </w:r>
    <w:r>
      <w:rPr>
        <w:snapToGrid w:val="0"/>
        <w:color w:val="5F5F5F"/>
        <w:sz w:val="18"/>
      </w:rPr>
      <w:fldChar w:fldCharType="separate"/>
    </w:r>
    <w:r w:rsidR="00786B7B">
      <w:rPr>
        <w:noProof/>
        <w:snapToGrid w:val="0"/>
        <w:color w:val="5F5F5F"/>
        <w:sz w:val="18"/>
      </w:rPr>
      <w:t>2</w:t>
    </w:r>
    <w:r>
      <w:rPr>
        <w:snapToGrid w:val="0"/>
        <w:color w:val="5F5F5F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1E" w:rsidRDefault="00F15D1E">
    <w:pPr>
      <w:pStyle w:val="Kopf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1E" w:rsidRDefault="00F15D1E">
      <w:r>
        <w:separator/>
      </w:r>
    </w:p>
  </w:footnote>
  <w:footnote w:type="continuationSeparator" w:id="0">
    <w:p w:rsidR="00F15D1E" w:rsidRDefault="00F15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1E" w:rsidRDefault="00F15D1E">
    <w:pPr>
      <w:pStyle w:val="Kopfzeile"/>
      <w:tabs>
        <w:tab w:val="clear" w:pos="4536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1E" w:rsidRDefault="00F15D1E">
    <w:pPr>
      <w:pStyle w:val="Kopfzeile"/>
      <w:tabs>
        <w:tab w:val="left" w:pos="1134"/>
      </w:tabs>
      <w:rPr>
        <w:color w:val="5F5F5F"/>
        <w:sz w:val="14"/>
      </w:rPr>
    </w:pPr>
    <w:r>
      <w:rPr>
        <w:color w:val="5F5F5F"/>
        <w:sz w:val="28"/>
      </w:rPr>
      <w:tab/>
    </w:r>
  </w:p>
  <w:p w:rsidR="00F15D1E" w:rsidRDefault="000619EA" w:rsidP="000619EA">
    <w:pPr>
      <w:pStyle w:val="Kopfzeile"/>
      <w:tabs>
        <w:tab w:val="left" w:pos="1134"/>
      </w:tabs>
      <w:rPr>
        <w:color w:val="5F5F5F"/>
        <w:sz w:val="14"/>
      </w:rPr>
    </w:pPr>
    <w:r>
      <w:rPr>
        <w:noProof/>
        <w:lang w:eastAsia="de-CH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1512570</wp:posOffset>
          </wp:positionH>
          <wp:positionV relativeFrom="paragraph">
            <wp:posOffset>40640</wp:posOffset>
          </wp:positionV>
          <wp:extent cx="2695575" cy="733425"/>
          <wp:effectExtent l="0" t="0" r="9525" b="9525"/>
          <wp:wrapNone/>
          <wp:docPr id="11" name="Grafik 11" descr="cid:image002.jpg@01D9160C.FCEC6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id:image002.jpg@01D9160C.FCEC66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5D1E">
      <w:rPr>
        <w:color w:val="5F5F5F"/>
        <w:sz w:val="14"/>
      </w:rPr>
      <w:tab/>
    </w:r>
  </w:p>
  <w:p w:rsidR="000619EA" w:rsidRDefault="000619EA" w:rsidP="000619EA">
    <w:pPr>
      <w:pStyle w:val="Kopfzeile"/>
      <w:tabs>
        <w:tab w:val="left" w:pos="1134"/>
      </w:tabs>
      <w:rPr>
        <w:color w:val="5F5F5F"/>
        <w:sz w:val="14"/>
      </w:rPr>
    </w:pPr>
  </w:p>
  <w:p w:rsidR="000619EA" w:rsidRDefault="000619EA" w:rsidP="000619EA">
    <w:pPr>
      <w:pStyle w:val="Kopfzeile"/>
      <w:tabs>
        <w:tab w:val="left" w:pos="1134"/>
      </w:tabs>
      <w:jc w:val="center"/>
      <w:rPr>
        <w:color w:val="5F5F5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3BB"/>
    <w:multiLevelType w:val="hybridMultilevel"/>
    <w:tmpl w:val="3AB0D88E"/>
    <w:lvl w:ilvl="0" w:tplc="6DE8DDD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DA9"/>
    <w:multiLevelType w:val="hybridMultilevel"/>
    <w:tmpl w:val="91EED6EC"/>
    <w:lvl w:ilvl="0" w:tplc="1AE2C94C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C097D"/>
    <w:multiLevelType w:val="hybridMultilevel"/>
    <w:tmpl w:val="55423700"/>
    <w:lvl w:ilvl="0" w:tplc="1AE2C94C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54D7C"/>
    <w:multiLevelType w:val="hybridMultilevel"/>
    <w:tmpl w:val="92AC6B2A"/>
    <w:lvl w:ilvl="0" w:tplc="A07C34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5D65"/>
    <w:multiLevelType w:val="hybridMultilevel"/>
    <w:tmpl w:val="55423700"/>
    <w:lvl w:ilvl="0" w:tplc="7194CA14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F158B"/>
    <w:multiLevelType w:val="hybridMultilevel"/>
    <w:tmpl w:val="840053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F4AA7C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43093"/>
    <w:multiLevelType w:val="hybridMultilevel"/>
    <w:tmpl w:val="55423700"/>
    <w:lvl w:ilvl="0" w:tplc="5F2206A2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97"/>
    <w:rsid w:val="000619EA"/>
    <w:rsid w:val="000B7159"/>
    <w:rsid w:val="00242574"/>
    <w:rsid w:val="003248DD"/>
    <w:rsid w:val="0034671A"/>
    <w:rsid w:val="003B2F11"/>
    <w:rsid w:val="005578C7"/>
    <w:rsid w:val="005E75C7"/>
    <w:rsid w:val="00666519"/>
    <w:rsid w:val="0076432B"/>
    <w:rsid w:val="00786B7B"/>
    <w:rsid w:val="007900C8"/>
    <w:rsid w:val="007C211C"/>
    <w:rsid w:val="00815512"/>
    <w:rsid w:val="00862B69"/>
    <w:rsid w:val="00886057"/>
    <w:rsid w:val="008D2A59"/>
    <w:rsid w:val="0091458D"/>
    <w:rsid w:val="00930522"/>
    <w:rsid w:val="00962A28"/>
    <w:rsid w:val="009A3BD0"/>
    <w:rsid w:val="00A54546"/>
    <w:rsid w:val="00AE0AB9"/>
    <w:rsid w:val="00AE6B97"/>
    <w:rsid w:val="00BA29A3"/>
    <w:rsid w:val="00BE0E79"/>
    <w:rsid w:val="00C47437"/>
    <w:rsid w:val="00CE3A97"/>
    <w:rsid w:val="00D16B6D"/>
    <w:rsid w:val="00D40EFA"/>
    <w:rsid w:val="00EC1393"/>
    <w:rsid w:val="00F15D1E"/>
    <w:rsid w:val="00FA7895"/>
    <w:rsid w:val="00FC75F6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5:docId w15:val="{0C2A22BB-F27D-46BB-994C-F5D2992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789"/>
        <w:tab w:val="right" w:pos="9639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19" w:h="2160" w:hRule="exact" w:hSpace="141" w:wrap="auto" w:vAnchor="page" w:hAnchor="page" w:x="7089" w:y="4821"/>
    </w:pPr>
    <w:rPr>
      <w:rFonts w:cs="Arial"/>
      <w:sz w:val="24"/>
      <w:szCs w:val="24"/>
    </w:rPr>
  </w:style>
  <w:style w:type="paragraph" w:styleId="Umschlagabsenderadresse">
    <w:name w:val="envelope return"/>
    <w:basedOn w:val="Standard"/>
    <w:semiHidden/>
    <w:pPr>
      <w:framePr w:w="4320" w:h="2160" w:hRule="exact" w:hSpace="141" w:wrap="auto" w:vAnchor="page" w:hAnchor="page" w:x="721" w:y="1203"/>
    </w:pPr>
    <w:rPr>
      <w:rFonts w:cs="Arial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atz6pt">
    <w:name w:val="Absatz 6 pt"/>
    <w:basedOn w:val="Standard"/>
    <w:pPr>
      <w:spacing w:after="120"/>
    </w:pPr>
  </w:style>
  <w:style w:type="paragraph" w:customStyle="1" w:styleId="Absatz3pt">
    <w:name w:val="Absatz 3 pt"/>
    <w:basedOn w:val="Standard"/>
    <w:pPr>
      <w:spacing w:after="60"/>
    </w:pPr>
  </w:style>
  <w:style w:type="character" w:styleId="Seitenzahl">
    <w:name w:val="page number"/>
    <w:basedOn w:val="Absatz-Standardschriftart"/>
    <w:semiHidden/>
  </w:style>
  <w:style w:type="paragraph" w:customStyle="1" w:styleId="Formatvorlage1">
    <w:name w:val="Formatvorlage1"/>
    <w:basedOn w:val="Standard"/>
    <w:pPr>
      <w:tabs>
        <w:tab w:val="left" w:pos="284"/>
      </w:tabs>
      <w:spacing w:after="60"/>
    </w:pPr>
  </w:style>
  <w:style w:type="paragraph" w:customStyle="1" w:styleId="ProtTitel">
    <w:name w:val="Prot Titel"/>
    <w:basedOn w:val="Standard"/>
    <w:pPr>
      <w:keepNext/>
      <w:tabs>
        <w:tab w:val="left" w:pos="1985"/>
        <w:tab w:val="right" w:pos="9639"/>
      </w:tabs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b/>
      <w:u w:val="single"/>
    </w:rPr>
  </w:style>
  <w:style w:type="paragraph" w:styleId="Textkrper">
    <w:name w:val="Body Text"/>
    <w:basedOn w:val="Standard"/>
    <w:semiHidden/>
    <w:pPr>
      <w:tabs>
        <w:tab w:val="left" w:pos="5245"/>
        <w:tab w:val="left" w:pos="7797"/>
      </w:tabs>
      <w:spacing w:after="2160" w:line="260" w:lineRule="exact"/>
    </w:pPr>
    <w:rPr>
      <w:sz w:val="24"/>
    </w:rPr>
  </w:style>
  <w:style w:type="paragraph" w:styleId="Textkrper-Zeileneinzug">
    <w:name w:val="Body Text Indent"/>
    <w:basedOn w:val="Standard"/>
    <w:semiHidden/>
    <w:pPr>
      <w:tabs>
        <w:tab w:val="left" w:pos="567"/>
        <w:tab w:val="left" w:pos="8789"/>
        <w:tab w:val="right" w:pos="9639"/>
      </w:tabs>
      <w:overflowPunct w:val="0"/>
      <w:autoSpaceDE w:val="0"/>
      <w:autoSpaceDN w:val="0"/>
      <w:adjustRightInd w:val="0"/>
      <w:ind w:left="567"/>
      <w:textAlignment w:val="baseline"/>
    </w:pPr>
    <w:rPr>
      <w:i/>
      <w:iCs/>
    </w:rPr>
  </w:style>
  <w:style w:type="paragraph" w:styleId="Titel">
    <w:name w:val="Title"/>
    <w:basedOn w:val="Standard"/>
    <w:qFormat/>
    <w:pPr>
      <w:tabs>
        <w:tab w:val="left" w:pos="1440"/>
        <w:tab w:val="left" w:pos="1800"/>
        <w:tab w:val="left" w:pos="4860"/>
        <w:tab w:val="left" w:pos="6300"/>
      </w:tabs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styleId="Hyperlink">
    <w:name w:val="Hyperlink"/>
    <w:basedOn w:val="Absatz-Standardschriftart"/>
    <w:uiPriority w:val="99"/>
    <w:unhideWhenUsed/>
    <w:rsid w:val="0093052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467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ersheim@badragaz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dragaz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9160C.FCEC663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LTERSHEIM\Briefkopf%20Altershei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8DF55-1B67-40BC-895E-3630B2242F47}"/>
      </w:docPartPr>
      <w:docPartBody>
        <w:p w:rsidR="001C160B" w:rsidRDefault="00260DE4">
          <w:r w:rsidRPr="009173B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6900EDE25DE4F48A44E885EF2984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B5E7B-83C2-4BD3-A14B-99D1484385FD}"/>
      </w:docPartPr>
      <w:docPartBody>
        <w:p w:rsidR="001C160B" w:rsidRDefault="00260DE4" w:rsidP="00260DE4">
          <w:pPr>
            <w:pStyle w:val="D6900EDE25DE4F48A44E885EF298458D10"/>
          </w:pPr>
          <w:r>
            <w:rPr>
              <w:rFonts w:ascii="Marr Sans Regular" w:hAnsi="Marr Sans Regular"/>
            </w:rPr>
            <w:t>DATUM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3AB53-389A-4346-B253-956E45C2A914}"/>
      </w:docPartPr>
      <w:docPartBody>
        <w:p w:rsidR="001C160B" w:rsidRDefault="00260DE4">
          <w:r w:rsidRPr="009173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CBC387DB304204AE61CCFC92AA6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6BCC9-1A37-4BA1-8079-B209C5E4D98B}"/>
      </w:docPartPr>
      <w:docPartBody>
        <w:p w:rsidR="001C160B" w:rsidRDefault="00260DE4" w:rsidP="00260DE4">
          <w:pPr>
            <w:pStyle w:val="FFCBC387DB304204AE61CCFC92AA6B543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99826B85248A4F9CBBCD39229A504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AEAD0-4AA2-4D7A-8740-AE9E43B3D09C}"/>
      </w:docPartPr>
      <w:docPartBody>
        <w:p w:rsidR="001C160B" w:rsidRDefault="00260DE4" w:rsidP="00260DE4">
          <w:pPr>
            <w:pStyle w:val="99826B85248A4F9CBBCD39229A5047B64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1357036DE71B412192034A2E0D6FE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B38DB-088E-4DFF-A901-F4EBFA56C3F1}"/>
      </w:docPartPr>
      <w:docPartBody>
        <w:p w:rsidR="001C160B" w:rsidRDefault="00260DE4" w:rsidP="00260DE4">
          <w:pPr>
            <w:pStyle w:val="1357036DE71B412192034A2E0D6FE95F4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3A8280CA017948A9AE1E7B5CCB9BA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55426-DA84-4441-A19B-7CACE553775D}"/>
      </w:docPartPr>
      <w:docPartBody>
        <w:p w:rsidR="001C160B" w:rsidRDefault="00260DE4" w:rsidP="00260DE4">
          <w:pPr>
            <w:pStyle w:val="3A8280CA017948A9AE1E7B5CCB9BAA053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8990F8C0624D44459FE7CFFD00ACB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E4171-AA78-45DE-8B05-D822553E3FDB}"/>
      </w:docPartPr>
      <w:docPartBody>
        <w:p w:rsidR="001C160B" w:rsidRDefault="00260DE4" w:rsidP="00260DE4">
          <w:pPr>
            <w:pStyle w:val="8990F8C0624D44459FE7CFFD00ACB845"/>
          </w:pPr>
          <w:r w:rsidRPr="009173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1FD8AF458A4AF99270EF30B4AF6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0DCD4-49DB-4CEE-B2AF-BC76BED64FE8}"/>
      </w:docPartPr>
      <w:docPartBody>
        <w:p w:rsidR="001C160B" w:rsidRDefault="00260DE4" w:rsidP="00260DE4">
          <w:pPr>
            <w:pStyle w:val="AE1FD8AF458A4AF99270EF30B4AF6965"/>
          </w:pPr>
          <w:r w:rsidRPr="009173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7107C7297942BCA74EB5C2B760F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07E13-5B07-45EA-9287-22A128E120AE}"/>
      </w:docPartPr>
      <w:docPartBody>
        <w:p w:rsidR="001C160B" w:rsidRDefault="00260DE4" w:rsidP="00260DE4">
          <w:pPr>
            <w:pStyle w:val="F37107C7297942BCA74EB5C2B760F2D54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67B9EA6A8EFD40E09FABFC6B42D58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078B6-E277-4F5E-862A-7DD7FE68FC49}"/>
      </w:docPartPr>
      <w:docPartBody>
        <w:p w:rsidR="001C160B" w:rsidRDefault="00260DE4" w:rsidP="00260DE4">
          <w:pPr>
            <w:pStyle w:val="67B9EA6A8EFD40E09FABFC6B42D58E4E3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941A2C0DAA5F4A2A97AA9F71AE3C6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73046-0792-4FE8-AEE4-55F8FAA2CCE9}"/>
      </w:docPartPr>
      <w:docPartBody>
        <w:p w:rsidR="001C160B" w:rsidRDefault="00260DE4" w:rsidP="00260DE4">
          <w:pPr>
            <w:pStyle w:val="941A2C0DAA5F4A2A97AA9F71AE3C61E22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09EFB2ED3BD04A349EA636B3AB322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5EE97-F270-481E-BC96-92F7A0361628}"/>
      </w:docPartPr>
      <w:docPartBody>
        <w:p w:rsidR="001C160B" w:rsidRDefault="00260DE4" w:rsidP="00260DE4">
          <w:pPr>
            <w:pStyle w:val="09EFB2ED3BD04A349EA636B3AB322D9C3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92F13D4D284E44E7A1B143CB86345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015C6-519A-4CD2-B09F-8756B4CCF5C6}"/>
      </w:docPartPr>
      <w:docPartBody>
        <w:p w:rsidR="001C160B" w:rsidRDefault="00260DE4" w:rsidP="00260DE4">
          <w:pPr>
            <w:pStyle w:val="92F13D4D284E44E7A1B143CB863459102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BADEFF9253C342D1A48EA7D47F6FA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3707C-B80C-4091-B39A-5512B313DDD7}"/>
      </w:docPartPr>
      <w:docPartBody>
        <w:p w:rsidR="001C160B" w:rsidRDefault="00260DE4" w:rsidP="00260DE4">
          <w:pPr>
            <w:pStyle w:val="BADEFF9253C342D1A48EA7D47F6FAC183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4117B61AE28447AD9E653BC22B6B1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937BF-A66E-4C00-B164-D1228DB3F0F0}"/>
      </w:docPartPr>
      <w:docPartBody>
        <w:p w:rsidR="001C160B" w:rsidRDefault="00260DE4" w:rsidP="00260DE4">
          <w:pPr>
            <w:pStyle w:val="4117B61AE28447AD9E653BC22B6B14214"/>
          </w:pPr>
          <w:r>
            <w:rPr>
              <w:rStyle w:val="Platzhaltertext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r Sans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E4"/>
    <w:rsid w:val="001C160B"/>
    <w:rsid w:val="0026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0DE4"/>
    <w:rPr>
      <w:color w:val="808080"/>
    </w:rPr>
  </w:style>
  <w:style w:type="paragraph" w:customStyle="1" w:styleId="D6900EDE25DE4F48A44E885EF298458D">
    <w:name w:val="D6900EDE25DE4F48A44E885EF298458D"/>
    <w:rsid w:val="00260DE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customStyle="1" w:styleId="D6900EDE25DE4F48A44E885EF298458D1">
    <w:name w:val="D6900EDE25DE4F48A44E885EF298458D1"/>
    <w:rsid w:val="00260DE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customStyle="1" w:styleId="D6900EDE25DE4F48A44E885EF298458D2">
    <w:name w:val="D6900EDE25DE4F48A44E885EF298458D2"/>
    <w:rsid w:val="00260DE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customStyle="1" w:styleId="D6900EDE25DE4F48A44E885EF298458D3">
    <w:name w:val="D6900EDE25DE4F48A44E885EF298458D3"/>
    <w:rsid w:val="00260DE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customStyle="1" w:styleId="D6900EDE25DE4F48A44E885EF298458D4">
    <w:name w:val="D6900EDE25DE4F48A44E885EF298458D4"/>
    <w:rsid w:val="00260DE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customStyle="1" w:styleId="D6900EDE25DE4F48A44E885EF298458D5">
    <w:name w:val="D6900EDE25DE4F48A44E885EF298458D5"/>
    <w:rsid w:val="00260DE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customStyle="1" w:styleId="27B11CDA91A3487086AD56AE934DF91C">
    <w:name w:val="27B11CDA91A3487086AD56AE934DF91C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FCBC387DB304204AE61CCFC92AA6B54">
    <w:name w:val="FFCBC387DB304204AE61CCFC92AA6B54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9826B85248A4F9CBBCD39229A5047B6">
    <w:name w:val="99826B85248A4F9CBBCD39229A5047B6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357036DE71B412192034A2E0D6FE95F">
    <w:name w:val="1357036DE71B412192034A2E0D6FE95F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A8280CA017948A9AE1E7B5CCB9BAA05">
    <w:name w:val="3A8280CA017948A9AE1E7B5CCB9BAA05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990F8C0624D44459FE7CFFD00ACB845">
    <w:name w:val="8990F8C0624D44459FE7CFFD00ACB845"/>
    <w:rsid w:val="00260DE4"/>
  </w:style>
  <w:style w:type="paragraph" w:customStyle="1" w:styleId="AE1FD8AF458A4AF99270EF30B4AF6965">
    <w:name w:val="AE1FD8AF458A4AF99270EF30B4AF6965"/>
    <w:rsid w:val="00260DE4"/>
  </w:style>
  <w:style w:type="paragraph" w:customStyle="1" w:styleId="D6900EDE25DE4F48A44E885EF298458D6">
    <w:name w:val="D6900EDE25DE4F48A44E885EF298458D6"/>
    <w:rsid w:val="00260DE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customStyle="1" w:styleId="F37107C7297942BCA74EB5C2B760F2D5">
    <w:name w:val="F37107C7297942BCA74EB5C2B760F2D5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FCBC387DB304204AE61CCFC92AA6B541">
    <w:name w:val="FFCBC387DB304204AE61CCFC92AA6B541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9826B85248A4F9CBBCD39229A5047B61">
    <w:name w:val="99826B85248A4F9CBBCD39229A5047B61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357036DE71B412192034A2E0D6FE95F1">
    <w:name w:val="1357036DE71B412192034A2E0D6FE95F1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A8280CA017948A9AE1E7B5CCB9BAA051">
    <w:name w:val="3A8280CA017948A9AE1E7B5CCB9BAA051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7B9EA6A8EFD40E09FABFC6B42D58E4E">
    <w:name w:val="67B9EA6A8EFD40E09FABFC6B42D58E4E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41A2C0DAA5F4A2A97AA9F71AE3C61E2">
    <w:name w:val="941A2C0DAA5F4A2A97AA9F71AE3C61E2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9EFB2ED3BD04A349EA636B3AB322D9C">
    <w:name w:val="09EFB2ED3BD04A349EA636B3AB322D9C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2F13D4D284E44E7A1B143CB86345910">
    <w:name w:val="92F13D4D284E44E7A1B143CB86345910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ADEFF9253C342D1A48EA7D47F6FAC18">
    <w:name w:val="BADEFF9253C342D1A48EA7D47F6FAC18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117B61AE28447AD9E653BC22B6B1421">
    <w:name w:val="4117B61AE28447AD9E653BC22B6B1421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6900EDE25DE4F48A44E885EF298458D7">
    <w:name w:val="D6900EDE25DE4F48A44E885EF298458D7"/>
    <w:rsid w:val="00260DE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customStyle="1" w:styleId="F37107C7297942BCA74EB5C2B760F2D51">
    <w:name w:val="F37107C7297942BCA74EB5C2B760F2D51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FCBC387DB304204AE61CCFC92AA6B542">
    <w:name w:val="FFCBC387DB304204AE61CCFC92AA6B542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9826B85248A4F9CBBCD39229A5047B62">
    <w:name w:val="99826B85248A4F9CBBCD39229A5047B62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357036DE71B412192034A2E0D6FE95F2">
    <w:name w:val="1357036DE71B412192034A2E0D6FE95F2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A8280CA017948A9AE1E7B5CCB9BAA052">
    <w:name w:val="3A8280CA017948A9AE1E7B5CCB9BAA052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7B9EA6A8EFD40E09FABFC6B42D58E4E1">
    <w:name w:val="67B9EA6A8EFD40E09FABFC6B42D58E4E1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41A2C0DAA5F4A2A97AA9F71AE3C61E21">
    <w:name w:val="941A2C0DAA5F4A2A97AA9F71AE3C61E21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9EFB2ED3BD04A349EA636B3AB322D9C1">
    <w:name w:val="09EFB2ED3BD04A349EA636B3AB322D9C1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2F13D4D284E44E7A1B143CB863459101">
    <w:name w:val="92F13D4D284E44E7A1B143CB863459101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ADEFF9253C342D1A48EA7D47F6FAC181">
    <w:name w:val="BADEFF9253C342D1A48EA7D47F6FAC181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117B61AE28447AD9E653BC22B6B14211">
    <w:name w:val="4117B61AE28447AD9E653BC22B6B14211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6900EDE25DE4F48A44E885EF298458D8">
    <w:name w:val="D6900EDE25DE4F48A44E885EF298458D8"/>
    <w:rsid w:val="00260DE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customStyle="1" w:styleId="F37107C7297942BCA74EB5C2B760F2D52">
    <w:name w:val="F37107C7297942BCA74EB5C2B760F2D52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FCBC387DB304204AE61CCFC92AA6B543">
    <w:name w:val="FFCBC387DB304204AE61CCFC92AA6B543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9826B85248A4F9CBBCD39229A5047B63">
    <w:name w:val="99826B85248A4F9CBBCD39229A5047B63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357036DE71B412192034A2E0D6FE95F3">
    <w:name w:val="1357036DE71B412192034A2E0D6FE95F3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A8280CA017948A9AE1E7B5CCB9BAA053">
    <w:name w:val="3A8280CA017948A9AE1E7B5CCB9BAA053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7B9EA6A8EFD40E09FABFC6B42D58E4E2">
    <w:name w:val="67B9EA6A8EFD40E09FABFC6B42D58E4E2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41A2C0DAA5F4A2A97AA9F71AE3C61E22">
    <w:name w:val="941A2C0DAA5F4A2A97AA9F71AE3C61E22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9EFB2ED3BD04A349EA636B3AB322D9C2">
    <w:name w:val="09EFB2ED3BD04A349EA636B3AB322D9C2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2F13D4D284E44E7A1B143CB863459102">
    <w:name w:val="92F13D4D284E44E7A1B143CB863459102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ADEFF9253C342D1A48EA7D47F6FAC182">
    <w:name w:val="BADEFF9253C342D1A48EA7D47F6FAC182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117B61AE28447AD9E653BC22B6B14212">
    <w:name w:val="4117B61AE28447AD9E653BC22B6B14212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6900EDE25DE4F48A44E885EF298458D9">
    <w:name w:val="D6900EDE25DE4F48A44E885EF298458D9"/>
    <w:rsid w:val="00260DE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customStyle="1" w:styleId="F37107C7297942BCA74EB5C2B760F2D53">
    <w:name w:val="F37107C7297942BCA74EB5C2B760F2D53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117B61AE28447AD9E653BC22B6B14213">
    <w:name w:val="4117B61AE28447AD9E653BC22B6B14213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6900EDE25DE4F48A44E885EF298458D10">
    <w:name w:val="D6900EDE25DE4F48A44E885EF298458D10"/>
    <w:rsid w:val="00260DE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customStyle="1" w:styleId="F37107C7297942BCA74EB5C2B760F2D54">
    <w:name w:val="F37107C7297942BCA74EB5C2B760F2D54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9826B85248A4F9CBBCD39229A5047B64">
    <w:name w:val="99826B85248A4F9CBBCD39229A5047B64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357036DE71B412192034A2E0D6FE95F4">
    <w:name w:val="1357036DE71B412192034A2E0D6FE95F4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7B9EA6A8EFD40E09FABFC6B42D58E4E3">
    <w:name w:val="67B9EA6A8EFD40E09FABFC6B42D58E4E3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9EFB2ED3BD04A349EA636B3AB322D9C3">
    <w:name w:val="09EFB2ED3BD04A349EA636B3AB322D9C3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ADEFF9253C342D1A48EA7D47F6FAC183">
    <w:name w:val="BADEFF9253C342D1A48EA7D47F6FAC183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117B61AE28447AD9E653BC22B6B14214">
    <w:name w:val="4117B61AE28447AD9E653BC22B6B14214"/>
    <w:rsid w:val="00260D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4889B-6999-4DB4-A81A-D9341E13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Altersheim.dot</Template>
  <TotalTime>0</TotalTime>
  <Pages>2</Pages>
  <Words>227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Gemeindeverwaltung Bad Ragaz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ah1</dc:creator>
  <cp:lastModifiedBy>Frei Wolfgang BAD RAGAZ</cp:lastModifiedBy>
  <cp:revision>2</cp:revision>
  <cp:lastPrinted>2018-05-22T13:43:00Z</cp:lastPrinted>
  <dcterms:created xsi:type="dcterms:W3CDTF">2023-03-13T16:30:00Z</dcterms:created>
  <dcterms:modified xsi:type="dcterms:W3CDTF">2023-03-13T16:30:00Z</dcterms:modified>
</cp:coreProperties>
</file>